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5" w:rsidRDefault="00437275" w:rsidP="007E1AD6">
      <w:pPr>
        <w:tabs>
          <w:tab w:val="left" w:pos="5220"/>
        </w:tabs>
        <w:rPr>
          <w:sz w:val="38"/>
        </w:rPr>
      </w:pPr>
      <w:r>
        <w:rPr>
          <w:sz w:val="2"/>
        </w:rPr>
        <w:t xml:space="preserve">  </w:t>
      </w:r>
      <w:r>
        <w:rPr>
          <w:rFonts w:ascii="Comic Sans MS" w:hAnsi="Comic Sans MS"/>
          <w:sz w:val="38"/>
        </w:rPr>
        <w:t>Sonnenberg-Grundschule</w:t>
      </w:r>
      <w:r>
        <w:rPr>
          <w:sz w:val="38"/>
        </w:rPr>
        <w:tab/>
      </w:r>
    </w:p>
    <w:p w:rsidR="00437275" w:rsidRDefault="004614AB" w:rsidP="007E1AD6">
      <w:pPr>
        <w:tabs>
          <w:tab w:val="left" w:pos="5220"/>
        </w:tabs>
        <w:rPr>
          <w:rFonts w:ascii="Comic Sans MS" w:hAnsi="Comic Sans MS" w:cs="Arial"/>
          <w:sz w:val="20"/>
        </w:rPr>
      </w:pPr>
      <w:r>
        <w:rPr>
          <w:rFonts w:ascii="Comic Sans MS" w:hAnsi="Comic Sans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1.6pt;width:252pt;height:87.55pt;z-index:251651584;visibility:visible;mso-wrap-edited:f">
            <v:imagedata r:id="rId6" o:title=""/>
          </v:shape>
          <o:OLEObject Type="Embed" ProgID="Word.Picture.8" ShapeID="_x0000_s1026" DrawAspect="Content" ObjectID="_1705751677" r:id="rId7"/>
        </w:object>
      </w:r>
      <w:r w:rsidR="00437275">
        <w:rPr>
          <w:rFonts w:ascii="Comic Sans MS" w:hAnsi="Comic Sans MS" w:cs="Arial"/>
          <w:sz w:val="20"/>
        </w:rPr>
        <w:t xml:space="preserve">                                                                                      </w:t>
      </w:r>
      <w:r w:rsidR="00437275">
        <w:rPr>
          <w:rFonts w:ascii="Comic Sans MS" w:hAnsi="Comic Sans MS" w:cs="Arial"/>
          <w:sz w:val="2"/>
        </w:rPr>
        <w:t xml:space="preserve">       </w:t>
      </w:r>
      <w:proofErr w:type="spellStart"/>
      <w:r w:rsidR="00437275">
        <w:rPr>
          <w:rFonts w:ascii="Comic Sans MS" w:hAnsi="Comic Sans MS" w:cs="Arial"/>
          <w:sz w:val="20"/>
        </w:rPr>
        <w:t>Weststr</w:t>
      </w:r>
      <w:proofErr w:type="spellEnd"/>
      <w:r w:rsidR="00437275">
        <w:rPr>
          <w:rFonts w:ascii="Comic Sans MS" w:hAnsi="Comic Sans MS" w:cs="Arial"/>
          <w:sz w:val="20"/>
        </w:rPr>
        <w:t xml:space="preserve">. </w:t>
      </w:r>
      <w:r w:rsidR="00B62B02">
        <w:rPr>
          <w:rFonts w:ascii="Comic Sans MS" w:hAnsi="Comic Sans MS" w:cs="Arial"/>
          <w:sz w:val="20"/>
        </w:rPr>
        <w:t>8</w:t>
      </w:r>
    </w:p>
    <w:p w:rsidR="00437275" w:rsidRDefault="00437275" w:rsidP="007E1AD6">
      <w:pPr>
        <w:tabs>
          <w:tab w:val="left" w:pos="522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                                                                       74193 Schwaigern</w:t>
      </w:r>
    </w:p>
    <w:p w:rsidR="00437275" w:rsidRDefault="00437275" w:rsidP="007E1AD6">
      <w:pPr>
        <w:tabs>
          <w:tab w:val="left" w:pos="522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  <w:t>Fon: 07138/974710</w:t>
      </w:r>
      <w:r>
        <w:rPr>
          <w:rFonts w:ascii="Comic Sans MS" w:hAnsi="Comic Sans MS" w:cs="Arial"/>
          <w:sz w:val="20"/>
        </w:rPr>
        <w:tab/>
      </w:r>
    </w:p>
    <w:p w:rsidR="00437275" w:rsidRDefault="00437275" w:rsidP="007E1AD6">
      <w:pPr>
        <w:tabs>
          <w:tab w:val="left" w:pos="5220"/>
        </w:tabs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0"/>
        </w:rPr>
        <w:tab/>
        <w:t>Fax: 07138/974712</w:t>
      </w:r>
    </w:p>
    <w:p w:rsidR="00437275" w:rsidRPr="00437275" w:rsidRDefault="00437275" w:rsidP="007E1AD6">
      <w:pPr>
        <w:tabs>
          <w:tab w:val="left" w:pos="5220"/>
        </w:tabs>
        <w:rPr>
          <w:rFonts w:ascii="Comic Sans MS" w:hAnsi="Comic Sans MS" w:cs="Arial"/>
          <w:sz w:val="16"/>
          <w:szCs w:val="16"/>
          <w:lang w:val="it-IT"/>
        </w:rPr>
      </w:pP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0"/>
          <w:lang w:val="it-IT"/>
        </w:rPr>
        <w:t xml:space="preserve">E-Mail: </w:t>
      </w:r>
      <w:hyperlink r:id="rId8" w:history="1">
        <w:r w:rsidR="00572974" w:rsidRPr="00DF00AC">
          <w:rPr>
            <w:rStyle w:val="Hyperlink"/>
            <w:rFonts w:ascii="Comic Sans MS" w:hAnsi="Comic Sans MS" w:cs="Arial"/>
            <w:sz w:val="16"/>
            <w:szCs w:val="16"/>
            <w:lang w:val="it-IT"/>
          </w:rPr>
          <w:t>poststelle@04124151.schule.bwl.de</w:t>
        </w:r>
      </w:hyperlink>
    </w:p>
    <w:p w:rsidR="00437275" w:rsidRPr="00D819F7" w:rsidRDefault="00437275" w:rsidP="007E1AD6">
      <w:pPr>
        <w:rPr>
          <w:rFonts w:cs="Arial"/>
          <w:sz w:val="16"/>
          <w:szCs w:val="16"/>
        </w:rPr>
      </w:pPr>
      <w:r w:rsidRPr="00572974">
        <w:rPr>
          <w:rFonts w:ascii="Comic Sans MS" w:hAnsi="Comic Sans MS" w:cs="Arial"/>
          <w:sz w:val="20"/>
          <w:szCs w:val="23"/>
        </w:rPr>
        <w:t xml:space="preserve">                                                                                       </w:t>
      </w:r>
      <w:r w:rsidRPr="00D819F7">
        <w:rPr>
          <w:rFonts w:ascii="Comic Sans MS" w:hAnsi="Comic Sans MS" w:cs="Arial"/>
          <w:sz w:val="20"/>
          <w:szCs w:val="23"/>
        </w:rPr>
        <w:t>Homepage:</w:t>
      </w:r>
      <w:r w:rsidRPr="00D819F7">
        <w:rPr>
          <w:rFonts w:ascii="Comic Sans MS" w:hAnsi="Comic Sans MS" w:cs="Arial"/>
          <w:sz w:val="16"/>
          <w:szCs w:val="16"/>
        </w:rPr>
        <w:t xml:space="preserve"> </w:t>
      </w:r>
      <w:hyperlink r:id="rId9" w:history="1">
        <w:r w:rsidR="00572974" w:rsidRPr="00D819F7">
          <w:rPr>
            <w:rStyle w:val="Hyperlink"/>
            <w:rFonts w:ascii="Comic Sans MS" w:hAnsi="Comic Sans MS" w:cs="Arial"/>
            <w:sz w:val="16"/>
            <w:szCs w:val="16"/>
          </w:rPr>
          <w:t>www.sonnenberg-gs.de</w:t>
        </w:r>
      </w:hyperlink>
    </w:p>
    <w:p w:rsidR="00437275" w:rsidRPr="00D819F7" w:rsidRDefault="00437275" w:rsidP="007E1AD6">
      <w:pPr>
        <w:rPr>
          <w:rFonts w:cs="Arial"/>
          <w:sz w:val="19"/>
          <w:szCs w:val="23"/>
        </w:rPr>
      </w:pPr>
    </w:p>
    <w:p w:rsidR="00437275" w:rsidRPr="00D819F7" w:rsidRDefault="00437275" w:rsidP="007E1AD6">
      <w:pPr>
        <w:rPr>
          <w:rFonts w:cs="Arial"/>
          <w:sz w:val="23"/>
          <w:szCs w:val="23"/>
        </w:rPr>
      </w:pPr>
    </w:p>
    <w:p w:rsidR="00437275" w:rsidRDefault="00437275" w:rsidP="007E1AD6">
      <w:pPr>
        <w:jc w:val="both"/>
        <w:rPr>
          <w:rFonts w:cs="Arial"/>
          <w:sz w:val="17"/>
          <w:szCs w:val="17"/>
        </w:rPr>
      </w:pPr>
      <w:r w:rsidRPr="00D819F7">
        <w:rPr>
          <w:rFonts w:cs="Arial"/>
          <w:sz w:val="17"/>
          <w:szCs w:val="17"/>
        </w:rPr>
        <w:t xml:space="preserve"> </w:t>
      </w:r>
      <w:r>
        <w:rPr>
          <w:rFonts w:cs="Arial"/>
          <w:sz w:val="19"/>
          <w:szCs w:val="17"/>
        </w:rPr>
        <w:t xml:space="preserve">Sonnenberg Grundschule 74193 Schwaigern, </w:t>
      </w:r>
      <w:proofErr w:type="spellStart"/>
      <w:r>
        <w:rPr>
          <w:rFonts w:cs="Arial"/>
          <w:sz w:val="19"/>
          <w:szCs w:val="17"/>
        </w:rPr>
        <w:t>Weststr</w:t>
      </w:r>
      <w:proofErr w:type="spellEnd"/>
      <w:r>
        <w:rPr>
          <w:rFonts w:cs="Arial"/>
          <w:sz w:val="19"/>
          <w:szCs w:val="17"/>
        </w:rPr>
        <w:t xml:space="preserve">. </w:t>
      </w:r>
      <w:r w:rsidR="00B62B02">
        <w:rPr>
          <w:rFonts w:cs="Arial"/>
          <w:sz w:val="19"/>
          <w:szCs w:val="17"/>
        </w:rPr>
        <w:t>8</w:t>
      </w:r>
      <w:r>
        <w:rPr>
          <w:rFonts w:cs="Arial"/>
          <w:sz w:val="19"/>
          <w:szCs w:val="17"/>
        </w:rPr>
        <w:t xml:space="preserve"> </w:t>
      </w:r>
    </w:p>
    <w:p w:rsidR="00437275" w:rsidRDefault="006B24BD" w:rsidP="007E1AD6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36194</wp:posOffset>
                </wp:positionV>
                <wp:extent cx="6286500" cy="0"/>
                <wp:effectExtent l="0" t="0" r="1905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C70D15" id="Line 1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2.85pt" to="496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dlFAIAACo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"/>
            </w:pict>
          </mc:Fallback>
        </mc:AlternateContent>
      </w:r>
      <w:r w:rsidR="00437275">
        <w:rPr>
          <w:sz w:val="2"/>
          <w:szCs w:val="23"/>
        </w:rPr>
        <w:t xml:space="preserve"> </w:t>
      </w:r>
      <w:r w:rsidR="0043727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72974" w:rsidRDefault="00572974" w:rsidP="00572974">
      <w:pPr>
        <w:pStyle w:val="Default"/>
      </w:pPr>
    </w:p>
    <w:p w:rsidR="00572974" w:rsidRDefault="00572974" w:rsidP="00591607">
      <w:pPr>
        <w:pStyle w:val="Defaul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Anmeldung für die Ganztagsschule</w:t>
      </w:r>
    </w:p>
    <w:p w:rsidR="00B31D8E" w:rsidRDefault="00B31D8E" w:rsidP="00591607">
      <w:pPr>
        <w:pStyle w:val="Defaul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</w:t>
      </w:r>
      <w:r w:rsidR="00C450C9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/202</w:t>
      </w:r>
      <w:r w:rsidR="00C450C9">
        <w:rPr>
          <w:rFonts w:ascii="Arial" w:hAnsi="Arial" w:cs="Arial"/>
          <w:sz w:val="48"/>
          <w:szCs w:val="48"/>
        </w:rPr>
        <w:t>3</w:t>
      </w:r>
    </w:p>
    <w:p w:rsidR="00572974" w:rsidRDefault="00572974" w:rsidP="00572974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93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572974" w:rsidTr="00572974">
        <w:trPr>
          <w:trHeight w:val="901"/>
        </w:trPr>
        <w:tc>
          <w:tcPr>
            <w:tcW w:w="9331" w:type="dxa"/>
          </w:tcPr>
          <w:p w:rsidR="00572974" w:rsidRDefault="00572974">
            <w:pPr>
              <w:pStyle w:val="Default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Bitte lesen Sie </w:t>
            </w:r>
            <w:r w:rsidR="00832F6A">
              <w:rPr>
                <w:rFonts w:ascii="Arial" w:hAnsi="Arial" w:cs="Arial"/>
                <w:i/>
                <w:iCs/>
                <w:sz w:val="22"/>
                <w:szCs w:val="22"/>
              </w:rPr>
              <w:t>dieses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Schreiben zur Anmeldung für die Ganztagsschule in Wahlform aufmerksam durch, füllen Sie dann dieses Anmeldeformular aus und </w:t>
            </w:r>
            <w:r w:rsidR="00DE5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senden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es</w:t>
            </w:r>
            <w:r w:rsidR="00DE5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per E-Mail </w:t>
            </w:r>
            <w:hyperlink r:id="rId10" w:history="1">
              <w:r w:rsidR="00732B6B" w:rsidRPr="00571B1B">
                <w:rPr>
                  <w:rStyle w:val="Hyperlink"/>
                  <w:rFonts w:ascii="Comic Sans MS" w:hAnsi="Comic Sans MS" w:cs="Arial"/>
                  <w:sz w:val="22"/>
                  <w:szCs w:val="22"/>
                  <w:lang w:val="it-IT"/>
                </w:rPr>
                <w:t>poststelle@04124151.schule.bwl.de</w:t>
              </w:r>
            </w:hyperlink>
            <w:r w:rsidR="00732B6B">
              <w:rPr>
                <w:rFonts w:ascii="Comic Sans MS" w:hAnsi="Comic Sans MS" w:cs="Arial"/>
                <w:sz w:val="22"/>
                <w:szCs w:val="22"/>
                <w:lang w:val="it-IT"/>
              </w:rPr>
              <w:t xml:space="preserve"> </w:t>
            </w:r>
            <w:r w:rsidR="00732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oder Post </w:t>
            </w:r>
            <w:r w:rsidR="00DE5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vorab an </w:t>
            </w:r>
            <w:r w:rsidR="00732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zu.</w:t>
            </w:r>
          </w:p>
          <w:p w:rsidR="00572974" w:rsidRDefault="00572974">
            <w:pPr>
              <w:pStyle w:val="Default"/>
            </w:pPr>
          </w:p>
          <w:p w:rsidR="00572974" w:rsidRDefault="00572974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</w:t>
            </w:r>
            <w:r w:rsidR="008C7B9B">
              <w:rPr>
                <w:rFonts w:ascii="Arial" w:hAnsi="Arial" w:cs="Arial"/>
                <w:sz w:val="23"/>
                <w:szCs w:val="23"/>
              </w:rPr>
              <w:t>........</w:t>
            </w:r>
            <w:r>
              <w:rPr>
                <w:rFonts w:ascii="Arial" w:hAnsi="Arial" w:cs="Arial"/>
                <w:sz w:val="23"/>
                <w:szCs w:val="23"/>
              </w:rPr>
              <w:t>.....</w:t>
            </w:r>
          </w:p>
          <w:p w:rsidR="00572974" w:rsidRDefault="00572974" w:rsidP="00572974">
            <w:pPr>
              <w:pStyle w:val="Default"/>
            </w:pPr>
            <w:r>
              <w:t xml:space="preserve">Name der Erziehungsberechtigten </w:t>
            </w:r>
          </w:p>
          <w:p w:rsidR="00572974" w:rsidRDefault="0057297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72974" w:rsidRDefault="0057297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</w:t>
            </w:r>
            <w:r w:rsidR="008C7B9B">
              <w:rPr>
                <w:rFonts w:ascii="Arial" w:hAnsi="Arial" w:cs="Arial"/>
                <w:sz w:val="23"/>
                <w:szCs w:val="23"/>
              </w:rPr>
              <w:t>..</w:t>
            </w:r>
          </w:p>
        </w:tc>
      </w:tr>
    </w:tbl>
    <w:p w:rsidR="00572974" w:rsidRDefault="00572974" w:rsidP="0057297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Telefon / Mobil / E-Mail: </w:t>
      </w:r>
    </w:p>
    <w:p w:rsidR="00C645BE" w:rsidRDefault="00C645BE" w:rsidP="00C645BE">
      <w:pPr>
        <w:pStyle w:val="Makrotext"/>
        <w:rPr>
          <w:rFonts w:ascii="Comic Sans MS" w:hAnsi="Comic Sans MS"/>
          <w:sz w:val="24"/>
          <w:szCs w:val="24"/>
        </w:rPr>
      </w:pPr>
    </w:p>
    <w:p w:rsidR="00572974" w:rsidRDefault="008C7B9B" w:rsidP="00C645BE">
      <w:pPr>
        <w:pStyle w:val="Makro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………………………………………………………………..………………………………………………………………………….</w:t>
      </w:r>
    </w:p>
    <w:p w:rsidR="00572974" w:rsidRDefault="008C7B9B" w:rsidP="0057297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Notfallrufnummer</w:t>
      </w:r>
    </w:p>
    <w:p w:rsidR="008C7B9B" w:rsidRDefault="008C7B9B" w:rsidP="008C7B9B">
      <w:pPr>
        <w:pStyle w:val="Makrotext"/>
      </w:pPr>
    </w:p>
    <w:p w:rsidR="008C7B9B" w:rsidRPr="008C7B9B" w:rsidRDefault="008C7B9B" w:rsidP="008C7B9B">
      <w:pPr>
        <w:pStyle w:val="Makrotex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9"/>
      </w:tblGrid>
      <w:tr w:rsidR="00572974" w:rsidRPr="00572974">
        <w:trPr>
          <w:trHeight w:val="1165"/>
        </w:trPr>
        <w:tc>
          <w:tcPr>
            <w:tcW w:w="9299" w:type="dxa"/>
          </w:tcPr>
          <w:p w:rsidR="00572974" w:rsidRP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72974">
              <w:rPr>
                <w:rFonts w:cs="Arial"/>
                <w:color w:val="000000"/>
                <w:sz w:val="23"/>
                <w:szCs w:val="23"/>
              </w:rPr>
              <w:t>………………………………………………………</w:t>
            </w:r>
            <w:r w:rsidR="008C7B9B">
              <w:rPr>
                <w:rFonts w:cs="Arial"/>
                <w:color w:val="000000"/>
                <w:sz w:val="23"/>
                <w:szCs w:val="23"/>
              </w:rPr>
              <w:t>………………………………………..........</w:t>
            </w:r>
          </w:p>
          <w:p w:rsid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72974">
              <w:rPr>
                <w:rFonts w:cs="Arial"/>
                <w:color w:val="000000"/>
                <w:sz w:val="23"/>
                <w:szCs w:val="23"/>
              </w:rPr>
              <w:t>Name und Anschrift der angemeldeten Schülerin/des angemeldeten Schülers</w:t>
            </w:r>
          </w:p>
          <w:p w:rsidR="00572974" w:rsidRPr="00572974" w:rsidRDefault="00572974" w:rsidP="00572974">
            <w:pPr>
              <w:pStyle w:val="Makrotext"/>
            </w:pPr>
          </w:p>
          <w:p w:rsidR="00572974" w:rsidRP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72974">
              <w:rPr>
                <w:rFonts w:cs="Arial"/>
                <w:color w:val="000000"/>
                <w:sz w:val="23"/>
                <w:szCs w:val="23"/>
              </w:rPr>
              <w:t>…………………………………………</w:t>
            </w:r>
            <w:r w:rsidR="008C7B9B">
              <w:rPr>
                <w:rFonts w:cs="Arial"/>
                <w:color w:val="000000"/>
                <w:sz w:val="23"/>
                <w:szCs w:val="23"/>
              </w:rPr>
              <w:t>……………………………………………………..........</w:t>
            </w:r>
            <w:r w:rsidRPr="00572974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:rsid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72974">
              <w:rPr>
                <w:rFonts w:cs="Arial"/>
                <w:color w:val="000000"/>
                <w:sz w:val="23"/>
                <w:szCs w:val="23"/>
              </w:rPr>
              <w:t>Klasse im Schuljahr 20</w:t>
            </w:r>
            <w:r w:rsidR="00B62B02">
              <w:rPr>
                <w:rFonts w:cs="Arial"/>
                <w:color w:val="000000"/>
                <w:sz w:val="23"/>
                <w:szCs w:val="23"/>
              </w:rPr>
              <w:t>2</w:t>
            </w:r>
            <w:r w:rsidR="00D928BF">
              <w:rPr>
                <w:rFonts w:cs="Arial"/>
                <w:color w:val="000000"/>
                <w:sz w:val="23"/>
                <w:szCs w:val="23"/>
              </w:rPr>
              <w:t>1</w:t>
            </w:r>
            <w:r w:rsidR="00F81D0E">
              <w:rPr>
                <w:rFonts w:cs="Arial"/>
                <w:color w:val="000000"/>
                <w:sz w:val="23"/>
                <w:szCs w:val="23"/>
              </w:rPr>
              <w:t>/2</w:t>
            </w:r>
            <w:r w:rsidR="00D928BF">
              <w:rPr>
                <w:rFonts w:cs="Arial"/>
                <w:color w:val="000000"/>
                <w:sz w:val="23"/>
                <w:szCs w:val="23"/>
              </w:rPr>
              <w:t>2</w:t>
            </w:r>
            <w:r w:rsidRPr="00572974">
              <w:rPr>
                <w:rFonts w:cs="Arial"/>
                <w:color w:val="000000"/>
                <w:sz w:val="23"/>
                <w:szCs w:val="23"/>
              </w:rPr>
              <w:t xml:space="preserve">: </w:t>
            </w:r>
          </w:p>
          <w:p w:rsid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:rsidR="00572974" w:rsidRP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72974">
              <w:rPr>
                <w:rFonts w:cs="Arial"/>
                <w:color w:val="000000"/>
                <w:sz w:val="23"/>
                <w:szCs w:val="23"/>
              </w:rPr>
              <w:t xml:space="preserve">…..……………………………………………………................ </w:t>
            </w:r>
          </w:p>
          <w:p w:rsidR="00572974" w:rsidRPr="00572974" w:rsidRDefault="00572974" w:rsidP="005729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Geburtsdatum</w:t>
            </w:r>
          </w:p>
        </w:tc>
      </w:tr>
    </w:tbl>
    <w:p w:rsidR="00572974" w:rsidRPr="00572974" w:rsidRDefault="00572974" w:rsidP="0057297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572974" w:rsidRPr="00572974" w:rsidRDefault="00572974" w:rsidP="0057297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2974">
        <w:rPr>
          <w:rFonts w:cs="Arial"/>
          <w:color w:val="000000"/>
          <w:sz w:val="22"/>
          <w:szCs w:val="22"/>
        </w:rPr>
        <w:t xml:space="preserve">Die Schülerin/der Schüler wird hiermit für die Ganztagsschule in Wahlform an der </w:t>
      </w:r>
      <w:r>
        <w:rPr>
          <w:rFonts w:cs="Arial"/>
          <w:color w:val="000000"/>
          <w:sz w:val="22"/>
          <w:szCs w:val="22"/>
        </w:rPr>
        <w:t>Sonnenberg-</w:t>
      </w:r>
      <w:r w:rsidRPr="00572974">
        <w:rPr>
          <w:rFonts w:cs="Arial"/>
          <w:color w:val="000000"/>
          <w:sz w:val="22"/>
          <w:szCs w:val="22"/>
        </w:rPr>
        <w:t xml:space="preserve">Grundschule </w:t>
      </w:r>
      <w:r>
        <w:rPr>
          <w:rFonts w:cs="Arial"/>
          <w:color w:val="000000"/>
          <w:sz w:val="22"/>
          <w:szCs w:val="22"/>
        </w:rPr>
        <w:t>Schwaigern</w:t>
      </w:r>
      <w:r w:rsidRPr="00572974">
        <w:rPr>
          <w:rFonts w:cs="Arial"/>
          <w:color w:val="000000"/>
          <w:sz w:val="22"/>
          <w:szCs w:val="22"/>
        </w:rPr>
        <w:t xml:space="preserve"> </w:t>
      </w:r>
      <w:r w:rsidRPr="00572974">
        <w:rPr>
          <w:rFonts w:cs="Arial"/>
          <w:b/>
          <w:bCs/>
          <w:color w:val="000000"/>
          <w:sz w:val="22"/>
          <w:szCs w:val="22"/>
        </w:rPr>
        <w:t>für das Schuljahr 20</w:t>
      </w:r>
      <w:r w:rsidR="00B62B02">
        <w:rPr>
          <w:rFonts w:cs="Arial"/>
          <w:b/>
          <w:bCs/>
          <w:color w:val="000000"/>
          <w:sz w:val="22"/>
          <w:szCs w:val="22"/>
        </w:rPr>
        <w:t>2</w:t>
      </w:r>
      <w:r w:rsidR="00C450C9">
        <w:rPr>
          <w:rFonts w:cs="Arial"/>
          <w:b/>
          <w:bCs/>
          <w:color w:val="000000"/>
          <w:sz w:val="22"/>
          <w:szCs w:val="22"/>
        </w:rPr>
        <w:t>2</w:t>
      </w:r>
      <w:r w:rsidR="00F81D0E">
        <w:rPr>
          <w:rFonts w:cs="Arial"/>
          <w:b/>
          <w:bCs/>
          <w:color w:val="000000"/>
          <w:sz w:val="22"/>
          <w:szCs w:val="22"/>
        </w:rPr>
        <w:t>/20</w:t>
      </w:r>
      <w:r w:rsidR="00DE2ADF">
        <w:rPr>
          <w:rFonts w:cs="Arial"/>
          <w:b/>
          <w:bCs/>
          <w:color w:val="000000"/>
          <w:sz w:val="22"/>
          <w:szCs w:val="22"/>
        </w:rPr>
        <w:t>2</w:t>
      </w:r>
      <w:r w:rsidR="00C450C9">
        <w:rPr>
          <w:rFonts w:cs="Arial"/>
          <w:b/>
          <w:bCs/>
          <w:color w:val="000000"/>
          <w:sz w:val="22"/>
          <w:szCs w:val="22"/>
        </w:rPr>
        <w:t>3</w:t>
      </w:r>
      <w:bookmarkStart w:id="0" w:name="_GoBack"/>
      <w:bookmarkEnd w:id="0"/>
      <w:r w:rsidRPr="00572974">
        <w:rPr>
          <w:rFonts w:cs="Arial"/>
          <w:b/>
          <w:bCs/>
          <w:color w:val="000000"/>
          <w:sz w:val="22"/>
          <w:szCs w:val="22"/>
        </w:rPr>
        <w:t xml:space="preserve"> verbindlich </w:t>
      </w:r>
      <w:r w:rsidRPr="00572974">
        <w:rPr>
          <w:rFonts w:cs="Arial"/>
          <w:color w:val="000000"/>
          <w:sz w:val="22"/>
          <w:szCs w:val="22"/>
        </w:rPr>
        <w:t xml:space="preserve">angemeldet. </w:t>
      </w:r>
    </w:p>
    <w:p w:rsidR="00572974" w:rsidRPr="00572974" w:rsidRDefault="00572974" w:rsidP="0057297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2974">
        <w:rPr>
          <w:rFonts w:cs="Arial"/>
          <w:color w:val="000000"/>
          <w:sz w:val="22"/>
          <w:szCs w:val="22"/>
        </w:rPr>
        <w:t xml:space="preserve">Die Anmeldung für die Angebote der Förderung und Betreuung in der Ganztagsschule gilt für </w:t>
      </w:r>
    </w:p>
    <w:p w:rsidR="00572974" w:rsidRPr="00572974" w:rsidRDefault="00572974" w:rsidP="0057297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drei</w:t>
      </w:r>
      <w:r w:rsidRPr="00572974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572974">
        <w:rPr>
          <w:rFonts w:cs="Arial"/>
          <w:color w:val="000000"/>
          <w:sz w:val="22"/>
          <w:szCs w:val="22"/>
        </w:rPr>
        <w:t>Wochentage (Montag</w:t>
      </w:r>
      <w:r>
        <w:rPr>
          <w:rFonts w:cs="Arial"/>
          <w:color w:val="000000"/>
          <w:sz w:val="22"/>
          <w:szCs w:val="22"/>
        </w:rPr>
        <w:t>, Dienstag</w:t>
      </w:r>
      <w:r w:rsidRPr="00572974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und Donnerstag, </w:t>
      </w:r>
      <w:r w:rsidR="00D928BF">
        <w:rPr>
          <w:rFonts w:cs="Arial"/>
          <w:color w:val="000000"/>
          <w:sz w:val="22"/>
          <w:szCs w:val="22"/>
        </w:rPr>
        <w:t xml:space="preserve">jeweils von </w:t>
      </w:r>
      <w:r>
        <w:rPr>
          <w:rFonts w:cs="Arial"/>
          <w:color w:val="000000"/>
          <w:sz w:val="22"/>
          <w:szCs w:val="22"/>
        </w:rPr>
        <w:t>8 Uhr bis 16</w:t>
      </w:r>
      <w:r w:rsidRPr="00572974">
        <w:rPr>
          <w:rFonts w:cs="Arial"/>
          <w:color w:val="000000"/>
          <w:sz w:val="22"/>
          <w:szCs w:val="22"/>
        </w:rPr>
        <w:t xml:space="preserve"> Uhr). </w:t>
      </w:r>
    </w:p>
    <w:p w:rsidR="00572974" w:rsidRPr="00572974" w:rsidRDefault="00572974" w:rsidP="0057297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2974">
        <w:rPr>
          <w:rFonts w:cs="Arial"/>
          <w:color w:val="000000"/>
          <w:sz w:val="22"/>
          <w:szCs w:val="22"/>
        </w:rPr>
        <w:t xml:space="preserve">Dieses Angebot ist für die Eltern kostenfrei (außer Mittagessen). </w:t>
      </w:r>
    </w:p>
    <w:p w:rsidR="00572974" w:rsidRDefault="00572974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33F66" w:rsidRDefault="006B24BD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-106307</wp:posOffset>
                </wp:positionH>
                <wp:positionV relativeFrom="paragraph">
                  <wp:posOffset>92343</wp:posOffset>
                </wp:positionV>
                <wp:extent cx="6347900" cy="1262023"/>
                <wp:effectExtent l="0" t="0" r="15240" b="1460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900" cy="1262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EA93" id="Rectangle 24" o:spid="_x0000_s1026" style="position:absolute;margin-left:-8.35pt;margin-top:7.25pt;width:499.85pt;height:99.3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Xl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"/>
            </w:pict>
          </mc:Fallback>
        </mc:AlternateContent>
      </w:r>
    </w:p>
    <w:p w:rsidR="00B31D8E" w:rsidRDefault="005B6ACB" w:rsidP="00732B6B">
      <w:pPr>
        <w:pStyle w:val="Makrotext"/>
        <w:rPr>
          <w:rFonts w:ascii="Arial" w:hAnsi="Arial" w:cs="Arial"/>
          <w:b/>
          <w:iCs/>
          <w:color w:val="000000"/>
          <w:sz w:val="28"/>
          <w:szCs w:val="22"/>
        </w:rPr>
      </w:pPr>
      <w:r w:rsidRPr="00B94AA7">
        <w:rPr>
          <w:rFonts w:ascii="Arial" w:hAnsi="Arial" w:cs="Arial"/>
          <w:b/>
          <w:iCs/>
          <w:color w:val="000000"/>
          <w:sz w:val="28"/>
          <w:szCs w:val="22"/>
        </w:rPr>
        <w:t>Wenn Sie darüber hinaus noch kostenpflichtige Betreuungszeiten benötigen, füllen Sie bitte das Extra-Formular</w:t>
      </w:r>
      <w:r w:rsidR="00A61261">
        <w:rPr>
          <w:rFonts w:ascii="Arial" w:hAnsi="Arial" w:cs="Arial"/>
          <w:b/>
          <w:iCs/>
          <w:color w:val="000000"/>
          <w:sz w:val="28"/>
          <w:szCs w:val="22"/>
        </w:rPr>
        <w:t xml:space="preserve">, das Sie </w:t>
      </w:r>
      <w:r w:rsidR="00732B6B">
        <w:rPr>
          <w:rFonts w:ascii="Arial" w:hAnsi="Arial" w:cs="Arial"/>
          <w:b/>
          <w:iCs/>
          <w:color w:val="000000"/>
          <w:sz w:val="28"/>
          <w:szCs w:val="22"/>
        </w:rPr>
        <w:t>unter</w:t>
      </w:r>
      <w:r w:rsidR="00B31D8E">
        <w:rPr>
          <w:rFonts w:ascii="Arial" w:hAnsi="Arial" w:cs="Arial"/>
          <w:b/>
          <w:iCs/>
          <w:color w:val="000000"/>
          <w:sz w:val="28"/>
          <w:szCs w:val="22"/>
        </w:rPr>
        <w:t xml:space="preserve"> </w:t>
      </w:r>
      <w:hyperlink r:id="rId11" w:history="1">
        <w:r w:rsidR="00B31D8E" w:rsidRPr="00571B1B">
          <w:rPr>
            <w:rStyle w:val="Hyperlink"/>
            <w:rFonts w:ascii="Arial" w:hAnsi="Arial" w:cs="Arial"/>
            <w:b/>
            <w:iCs/>
            <w:sz w:val="28"/>
            <w:szCs w:val="22"/>
          </w:rPr>
          <w:t>https://www.schwaigern.de/downloads/?servicebw_verfahren=204</w:t>
        </w:r>
      </w:hyperlink>
    </w:p>
    <w:p w:rsidR="00733F66" w:rsidRPr="00B94AA7" w:rsidRDefault="00B31D8E" w:rsidP="00572974">
      <w:pPr>
        <w:pStyle w:val="Makrotext"/>
        <w:rPr>
          <w:rFonts w:ascii="Arial" w:hAnsi="Arial" w:cs="Arial"/>
          <w:b/>
          <w:iCs/>
          <w:color w:val="000000"/>
          <w:sz w:val="28"/>
          <w:szCs w:val="22"/>
        </w:rPr>
      </w:pPr>
      <w:r w:rsidRPr="00B94AA7">
        <w:rPr>
          <w:rFonts w:ascii="Arial" w:hAnsi="Arial" w:cs="Arial"/>
          <w:b/>
          <w:iCs/>
          <w:color w:val="000000"/>
          <w:sz w:val="28"/>
          <w:szCs w:val="22"/>
        </w:rPr>
        <w:t>bekommen</w:t>
      </w:r>
      <w:r w:rsidR="00A61261">
        <w:rPr>
          <w:rFonts w:ascii="Arial" w:hAnsi="Arial" w:cs="Arial"/>
          <w:b/>
          <w:iCs/>
          <w:color w:val="000000"/>
          <w:sz w:val="28"/>
          <w:szCs w:val="22"/>
        </w:rPr>
        <w:t>, aus</w:t>
      </w:r>
      <w:r w:rsidR="00732B6B">
        <w:rPr>
          <w:rFonts w:ascii="Arial" w:hAnsi="Arial" w:cs="Arial"/>
          <w:b/>
          <w:iCs/>
          <w:color w:val="000000"/>
          <w:sz w:val="28"/>
          <w:szCs w:val="22"/>
        </w:rPr>
        <w:t xml:space="preserve"> und übersenden Sie dies wie oben an uns zu</w:t>
      </w:r>
      <w:r w:rsidR="005B6ACB" w:rsidRPr="00B94AA7">
        <w:rPr>
          <w:rFonts w:ascii="Arial" w:hAnsi="Arial" w:cs="Arial"/>
          <w:b/>
          <w:iCs/>
          <w:color w:val="000000"/>
          <w:sz w:val="28"/>
          <w:szCs w:val="22"/>
        </w:rPr>
        <w:t>.</w:t>
      </w:r>
    </w:p>
    <w:p w:rsidR="00733F66" w:rsidRDefault="00733F66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33F66" w:rsidRDefault="00733F66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33F66" w:rsidRDefault="00733F66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6ACB" w:rsidRDefault="005B6ACB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6ACB" w:rsidRDefault="005B6ACB" w:rsidP="00572974">
      <w:pPr>
        <w:pStyle w:val="Makro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94AA7" w:rsidRDefault="00B94AA7" w:rsidP="00572974">
      <w:pPr>
        <w:pStyle w:val="Makrotext"/>
        <w:rPr>
          <w:rFonts w:ascii="Arial" w:hAnsi="Arial" w:cs="Arial"/>
          <w:b/>
          <w:bCs/>
          <w:color w:val="000000"/>
          <w:sz w:val="26"/>
          <w:szCs w:val="22"/>
        </w:rPr>
      </w:pPr>
    </w:p>
    <w:p w:rsidR="00B94AA7" w:rsidRDefault="00B94AA7" w:rsidP="00572974">
      <w:pPr>
        <w:pStyle w:val="Makrotext"/>
        <w:rPr>
          <w:rFonts w:ascii="Arial" w:hAnsi="Arial" w:cs="Arial"/>
          <w:b/>
          <w:bCs/>
          <w:color w:val="000000"/>
          <w:sz w:val="26"/>
          <w:szCs w:val="22"/>
        </w:rPr>
      </w:pPr>
    </w:p>
    <w:p w:rsidR="00B94AA7" w:rsidRDefault="00B94AA7" w:rsidP="00572974">
      <w:pPr>
        <w:pStyle w:val="Makrotext"/>
        <w:rPr>
          <w:rFonts w:ascii="Arial" w:hAnsi="Arial" w:cs="Arial"/>
          <w:b/>
          <w:bCs/>
          <w:color w:val="000000"/>
          <w:sz w:val="26"/>
          <w:szCs w:val="22"/>
        </w:rPr>
      </w:pPr>
    </w:p>
    <w:p w:rsidR="00166050" w:rsidRDefault="00733F66" w:rsidP="00572974">
      <w:pPr>
        <w:pStyle w:val="Makrotext"/>
        <w:rPr>
          <w:rFonts w:ascii="Arial" w:hAnsi="Arial" w:cs="Arial"/>
          <w:sz w:val="28"/>
          <w:szCs w:val="24"/>
        </w:rPr>
      </w:pPr>
      <w:r w:rsidRPr="00733F66">
        <w:rPr>
          <w:rFonts w:ascii="Arial" w:hAnsi="Arial" w:cs="Arial"/>
          <w:b/>
          <w:bCs/>
          <w:color w:val="000000"/>
          <w:sz w:val="26"/>
          <w:szCs w:val="22"/>
        </w:rPr>
        <w:t>Geplanter Ablauf am Nachmittag, zum Beispiel:</w:t>
      </w:r>
    </w:p>
    <w:p w:rsidR="00166050" w:rsidRPr="00166050" w:rsidRDefault="00166050" w:rsidP="00166050"/>
    <w:tbl>
      <w:tblPr>
        <w:tblpPr w:leftFromText="141" w:rightFromText="141" w:vertAnchor="page" w:horzAnchor="margin" w:tblpY="1537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2502"/>
        <w:gridCol w:w="3768"/>
      </w:tblGrid>
      <w:tr w:rsidR="0098721A" w:rsidRPr="00733F66" w:rsidTr="00957EFD">
        <w:trPr>
          <w:trHeight w:val="546"/>
        </w:trPr>
        <w:tc>
          <w:tcPr>
            <w:tcW w:w="3135" w:type="dxa"/>
          </w:tcPr>
          <w:p w:rsidR="0098721A" w:rsidRPr="00B03DDB" w:rsidRDefault="0098721A" w:rsidP="00957E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12:0</w:t>
            </w:r>
            <w:r w:rsidR="00957EFD">
              <w:rPr>
                <w:rFonts w:cs="Arial"/>
                <w:color w:val="000000"/>
                <w:sz w:val="26"/>
                <w:szCs w:val="22"/>
              </w:rPr>
              <w:t>5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 Uhr bis 13:</w:t>
            </w:r>
            <w:r w:rsidR="00D819F7">
              <w:rPr>
                <w:rFonts w:cs="Arial"/>
                <w:color w:val="000000"/>
                <w:sz w:val="26"/>
                <w:szCs w:val="22"/>
              </w:rPr>
              <w:t>3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0 Uhr </w:t>
            </w:r>
          </w:p>
        </w:tc>
        <w:tc>
          <w:tcPr>
            <w:tcW w:w="2502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Mittagstisch </w:t>
            </w:r>
          </w:p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Mittagsfreizeit </w:t>
            </w:r>
          </w:p>
        </w:tc>
        <w:tc>
          <w:tcPr>
            <w:tcW w:w="3768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Erzieherin/Erzieher</w:t>
            </w:r>
          </w:p>
        </w:tc>
      </w:tr>
      <w:tr w:rsidR="0098721A" w:rsidRPr="00733F66" w:rsidTr="00957EFD">
        <w:trPr>
          <w:trHeight w:val="546"/>
        </w:trPr>
        <w:tc>
          <w:tcPr>
            <w:tcW w:w="3135" w:type="dxa"/>
          </w:tcPr>
          <w:p w:rsidR="0098721A" w:rsidRPr="00B03DDB" w:rsidRDefault="0098721A" w:rsidP="00D819F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13:</w:t>
            </w:r>
            <w:r w:rsidR="00D819F7">
              <w:rPr>
                <w:rFonts w:cs="Arial"/>
                <w:color w:val="000000"/>
                <w:sz w:val="26"/>
                <w:szCs w:val="22"/>
              </w:rPr>
              <w:t>3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0 Uhr bis 14:30 Uhr </w:t>
            </w:r>
          </w:p>
        </w:tc>
        <w:tc>
          <w:tcPr>
            <w:tcW w:w="2502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Lernzeit</w:t>
            </w:r>
          </w:p>
          <w:p w:rsidR="0098721A" w:rsidRPr="00B03DDB" w:rsidRDefault="0098721A" w:rsidP="0098721A">
            <w:pPr>
              <w:pStyle w:val="Makrotext"/>
              <w:rPr>
                <w:b/>
                <w:sz w:val="26"/>
              </w:rPr>
            </w:pPr>
          </w:p>
        </w:tc>
        <w:tc>
          <w:tcPr>
            <w:tcW w:w="3768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Lehrkräfte </w:t>
            </w:r>
          </w:p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Hausaufgabenbetreuer</w:t>
            </w:r>
            <w:r w:rsidR="00957EFD">
              <w:rPr>
                <w:rFonts w:cs="Arial"/>
                <w:color w:val="000000"/>
                <w:sz w:val="26"/>
                <w:szCs w:val="22"/>
              </w:rPr>
              <w:t>/i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>nnen</w:t>
            </w:r>
          </w:p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Betreuungskräfte </w:t>
            </w:r>
          </w:p>
        </w:tc>
      </w:tr>
      <w:tr w:rsidR="0098721A" w:rsidRPr="00733F66" w:rsidTr="00957EFD">
        <w:trPr>
          <w:trHeight w:val="899"/>
        </w:trPr>
        <w:tc>
          <w:tcPr>
            <w:tcW w:w="3135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14:30 Uhr bis 16:00 Uhr </w:t>
            </w:r>
          </w:p>
        </w:tc>
        <w:tc>
          <w:tcPr>
            <w:tcW w:w="2502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AG Angebote </w:t>
            </w:r>
          </w:p>
          <w:p w:rsidR="0098721A" w:rsidRPr="00B03DDB" w:rsidRDefault="0098721A" w:rsidP="0098721A">
            <w:pPr>
              <w:pStyle w:val="Makrotext"/>
              <w:rPr>
                <w:rFonts w:ascii="Arial" w:hAnsi="Arial" w:cs="Arial"/>
                <w:sz w:val="26"/>
              </w:rPr>
            </w:pPr>
            <w:r w:rsidRPr="00B03DDB">
              <w:rPr>
                <w:rFonts w:ascii="Arial" w:hAnsi="Arial" w:cs="Arial"/>
                <w:sz w:val="26"/>
              </w:rPr>
              <w:t>oder Unterricht</w:t>
            </w:r>
          </w:p>
        </w:tc>
        <w:tc>
          <w:tcPr>
            <w:tcW w:w="3768" w:type="dxa"/>
          </w:tcPr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sz w:val="26"/>
                <w:szCs w:val="22"/>
              </w:rPr>
              <w:t>AG-Leiter</w:t>
            </w:r>
            <w:r w:rsidR="00957EFD">
              <w:rPr>
                <w:rFonts w:cs="Arial"/>
                <w:sz w:val="26"/>
                <w:szCs w:val="22"/>
              </w:rPr>
              <w:t>/i</w:t>
            </w:r>
            <w:r w:rsidRPr="00B03DDB">
              <w:rPr>
                <w:rFonts w:cs="Arial"/>
                <w:sz w:val="26"/>
                <w:szCs w:val="22"/>
              </w:rPr>
              <w:t>nnen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 </w:t>
            </w:r>
          </w:p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>Übungsleiter</w:t>
            </w:r>
            <w:r w:rsidR="00957EFD">
              <w:rPr>
                <w:rFonts w:cs="Arial"/>
                <w:color w:val="000000"/>
                <w:sz w:val="26"/>
                <w:szCs w:val="22"/>
              </w:rPr>
              <w:t>/i</w:t>
            </w: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nnen </w:t>
            </w:r>
          </w:p>
          <w:p w:rsidR="0098721A" w:rsidRPr="00B03DDB" w:rsidRDefault="0098721A" w:rsidP="009872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2"/>
              </w:rPr>
            </w:pPr>
            <w:r w:rsidRPr="00B03DDB">
              <w:rPr>
                <w:rFonts w:cs="Arial"/>
                <w:color w:val="000000"/>
                <w:sz w:val="26"/>
                <w:szCs w:val="22"/>
              </w:rPr>
              <w:t xml:space="preserve">Lehrkräfte </w:t>
            </w:r>
          </w:p>
          <w:p w:rsidR="0098721A" w:rsidRPr="00B03DDB" w:rsidRDefault="0098721A" w:rsidP="0098721A">
            <w:pPr>
              <w:pStyle w:val="Makrotext"/>
              <w:rPr>
                <w:rFonts w:ascii="Arial" w:hAnsi="Arial" w:cs="Arial"/>
                <w:sz w:val="26"/>
                <w:szCs w:val="22"/>
              </w:rPr>
            </w:pPr>
          </w:p>
        </w:tc>
      </w:tr>
    </w:tbl>
    <w:p w:rsidR="0098721A" w:rsidRDefault="0098721A" w:rsidP="0098721A">
      <w:pPr>
        <w:pStyle w:val="Makrotext"/>
      </w:pPr>
    </w:p>
    <w:p w:rsidR="00166050" w:rsidRPr="00166050" w:rsidRDefault="00166050" w:rsidP="00166050"/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72036B" w:rsidRDefault="0072036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B03DDB" w:rsidRDefault="00B03DDB" w:rsidP="00166050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166050" w:rsidRPr="00166050" w:rsidRDefault="00166050" w:rsidP="00166050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  <w:r w:rsidRPr="00166050">
        <w:rPr>
          <w:rFonts w:cs="Arial"/>
          <w:b/>
          <w:bCs/>
          <w:color w:val="000000"/>
          <w:sz w:val="32"/>
          <w:szCs w:val="32"/>
        </w:rPr>
        <w:t xml:space="preserve">Erklärung der Erziehungsberechtigten: </w:t>
      </w:r>
    </w:p>
    <w:p w:rsidR="00166050" w:rsidRPr="00DE2ADF" w:rsidRDefault="00DE2ADF" w:rsidP="00DE2AD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E2ADF">
        <w:rPr>
          <w:rFonts w:cs="Arial"/>
          <w:color w:val="000000"/>
          <w:szCs w:val="22"/>
        </w:rPr>
        <w:t>1.</w:t>
      </w:r>
      <w:r>
        <w:rPr>
          <w:rFonts w:cs="Arial"/>
          <w:color w:val="000000"/>
          <w:szCs w:val="22"/>
        </w:rPr>
        <w:t xml:space="preserve"> </w:t>
      </w:r>
      <w:r w:rsidR="00166050" w:rsidRPr="00DE2ADF">
        <w:rPr>
          <w:rFonts w:cs="Arial"/>
          <w:color w:val="000000"/>
          <w:szCs w:val="22"/>
        </w:rPr>
        <w:t xml:space="preserve">Uns ist bekannt, dass die Anmeldung für das vorne genannte Schuljahr verbindlich ist. Die angemeldete Schülerin / der angemeldete Schüler ist im Umfang der angegebenen Wochen-stunden zum Besuch der Ganztagsschule als schulische Veranstaltung verpflichtet. Befreiungen von der Teilnahmepflicht können nur durch die Schulleitung in Ausnahmefällen vorgenommen </w:t>
      </w:r>
      <w:r>
        <w:rPr>
          <w:rFonts w:cs="Arial"/>
          <w:color w:val="000000"/>
          <w:szCs w:val="22"/>
        </w:rPr>
        <w:t>oder angeordnet werden, zum Beispiel: Hitzefrei, Betriebsausflug, Päd. Tag oder nichtvorhersehbare Ereignisse.</w:t>
      </w:r>
    </w:p>
    <w:p w:rsidR="00DE2ADF" w:rsidRPr="00DE2ADF" w:rsidRDefault="00DE2ADF" w:rsidP="00DE2ADF">
      <w:pPr>
        <w:pStyle w:val="Makrotext"/>
      </w:pPr>
    </w:p>
    <w:p w:rsidR="00166050" w:rsidRPr="0072036B" w:rsidRDefault="00957EFD" w:rsidP="00166050">
      <w:pPr>
        <w:pStyle w:val="Makrotex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66050" w:rsidRPr="0072036B">
        <w:rPr>
          <w:rFonts w:ascii="Arial" w:hAnsi="Arial" w:cs="Arial"/>
          <w:sz w:val="24"/>
          <w:szCs w:val="22"/>
        </w:rPr>
        <w:t>. Uns ist bekannt, dass die Schule schriftlich zu benachrichtigen ist, wenn für das Kind gesundheitliche Einschränkungen gelten oder sonstige Umstände bei der Betreuung zu beachten sind.</w:t>
      </w:r>
    </w:p>
    <w:p w:rsidR="00DE2ADF" w:rsidRDefault="00DE2ADF" w:rsidP="00166050">
      <w:pPr>
        <w:pStyle w:val="Makrotext"/>
        <w:rPr>
          <w:rFonts w:ascii="Arial" w:hAnsi="Arial" w:cs="Arial"/>
          <w:sz w:val="24"/>
          <w:szCs w:val="22"/>
        </w:rPr>
      </w:pPr>
    </w:p>
    <w:p w:rsidR="00166050" w:rsidRPr="0072036B" w:rsidRDefault="00957EFD" w:rsidP="00166050">
      <w:pPr>
        <w:pStyle w:val="Makrotex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166050" w:rsidRPr="0072036B">
        <w:rPr>
          <w:rFonts w:ascii="Arial" w:hAnsi="Arial" w:cs="Arial"/>
          <w:sz w:val="24"/>
          <w:szCs w:val="22"/>
        </w:rPr>
        <w:t>. Es gelten auch am Nachmittag die Bestimmungen der Schul- und Hausordnung.</w:t>
      </w:r>
    </w:p>
    <w:p w:rsidR="00166050" w:rsidRPr="0072036B" w:rsidRDefault="00166050" w:rsidP="00166050">
      <w:pPr>
        <w:pStyle w:val="Makrotext"/>
        <w:rPr>
          <w:rFonts w:ascii="Arial" w:hAnsi="Arial" w:cs="Arial"/>
          <w:sz w:val="24"/>
          <w:szCs w:val="22"/>
        </w:rPr>
      </w:pPr>
    </w:p>
    <w:p w:rsidR="00166050" w:rsidRPr="0072036B" w:rsidRDefault="00166050" w:rsidP="00166050">
      <w:pPr>
        <w:autoSpaceDE w:val="0"/>
        <w:autoSpaceDN w:val="0"/>
        <w:adjustRightInd w:val="0"/>
        <w:rPr>
          <w:rFonts w:cs="Arial"/>
          <w:i/>
          <w:iCs/>
          <w:color w:val="000000"/>
          <w:szCs w:val="22"/>
        </w:rPr>
      </w:pPr>
      <w:r w:rsidRPr="0072036B">
        <w:rPr>
          <w:rFonts w:cs="Arial"/>
          <w:color w:val="000000"/>
          <w:szCs w:val="22"/>
        </w:rPr>
        <w:t>(</w:t>
      </w:r>
      <w:r w:rsidRPr="0072036B">
        <w:rPr>
          <w:rFonts w:cs="Arial"/>
          <w:i/>
          <w:iCs/>
          <w:color w:val="000000"/>
          <w:szCs w:val="22"/>
        </w:rPr>
        <w:t xml:space="preserve">Die Anmeldung erfolgt verbindlich </w:t>
      </w:r>
      <w:r w:rsidR="00DE2ADF">
        <w:rPr>
          <w:rFonts w:cs="Arial"/>
          <w:i/>
          <w:iCs/>
          <w:color w:val="000000"/>
          <w:szCs w:val="22"/>
        </w:rPr>
        <w:t xml:space="preserve">für jeweils 1 Jahr </w:t>
      </w:r>
      <w:r w:rsidRPr="0072036B">
        <w:rPr>
          <w:rFonts w:cs="Arial"/>
          <w:i/>
          <w:iCs/>
          <w:color w:val="000000"/>
          <w:szCs w:val="22"/>
        </w:rPr>
        <w:t xml:space="preserve">durch die nachfolgende Unterschrift!) </w:t>
      </w:r>
    </w:p>
    <w:p w:rsidR="00166050" w:rsidRDefault="00166050" w:rsidP="00166050">
      <w:pPr>
        <w:pStyle w:val="Makrotext"/>
      </w:pPr>
    </w:p>
    <w:p w:rsidR="00166050" w:rsidRDefault="00166050" w:rsidP="00166050">
      <w:pPr>
        <w:pStyle w:val="Makrotext"/>
      </w:pPr>
    </w:p>
    <w:p w:rsidR="00957EFD" w:rsidRDefault="00957EFD" w:rsidP="00166050">
      <w:pPr>
        <w:pStyle w:val="Makrotext"/>
      </w:pPr>
    </w:p>
    <w:p w:rsidR="00957EFD" w:rsidRDefault="00957EFD" w:rsidP="00166050">
      <w:pPr>
        <w:pStyle w:val="Makrotext"/>
      </w:pPr>
    </w:p>
    <w:p w:rsidR="0072036B" w:rsidRPr="00166050" w:rsidRDefault="0072036B" w:rsidP="00166050">
      <w:pPr>
        <w:pStyle w:val="Makrotext"/>
      </w:pPr>
    </w:p>
    <w:p w:rsidR="00166050" w:rsidRPr="00166050" w:rsidRDefault="00166050" w:rsidP="0016605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66050">
        <w:rPr>
          <w:rFonts w:cs="Arial"/>
          <w:color w:val="000000"/>
          <w:sz w:val="22"/>
          <w:szCs w:val="22"/>
        </w:rPr>
        <w:t xml:space="preserve">_______________________ ____________________________________________ </w:t>
      </w:r>
    </w:p>
    <w:p w:rsidR="00166050" w:rsidRPr="00166050" w:rsidRDefault="00166050" w:rsidP="00166050">
      <w:r w:rsidRPr="00166050">
        <w:rPr>
          <w:rFonts w:cs="Arial"/>
          <w:i/>
          <w:iCs/>
          <w:color w:val="000000"/>
          <w:sz w:val="22"/>
          <w:szCs w:val="22"/>
        </w:rPr>
        <w:t>Ort, Datum Unterschrift der/des Erziehungsberechtigten</w:t>
      </w:r>
    </w:p>
    <w:p w:rsidR="00166050" w:rsidRDefault="00166050" w:rsidP="00166050"/>
    <w:p w:rsidR="0072036B" w:rsidRDefault="0072036B" w:rsidP="0072036B">
      <w:pPr>
        <w:pStyle w:val="Makrotext"/>
      </w:pPr>
    </w:p>
    <w:p w:rsidR="0072036B" w:rsidRPr="0072036B" w:rsidRDefault="0072036B" w:rsidP="0072036B">
      <w:pPr>
        <w:pStyle w:val="Makrotext"/>
      </w:pPr>
    </w:p>
    <w:p w:rsidR="005B6ACB" w:rsidRDefault="005B6ACB" w:rsidP="00166050"/>
    <w:sectPr w:rsidR="005B6ACB" w:rsidSect="0072036B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4D7"/>
    <w:multiLevelType w:val="hybridMultilevel"/>
    <w:tmpl w:val="6F627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93E1C"/>
    <w:rsid w:val="000B2EB2"/>
    <w:rsid w:val="00111746"/>
    <w:rsid w:val="00166050"/>
    <w:rsid w:val="00194532"/>
    <w:rsid w:val="001D1331"/>
    <w:rsid w:val="00264EE5"/>
    <w:rsid w:val="00342F41"/>
    <w:rsid w:val="00367A32"/>
    <w:rsid w:val="003D1D0E"/>
    <w:rsid w:val="003E21CE"/>
    <w:rsid w:val="00437275"/>
    <w:rsid w:val="004C2FC0"/>
    <w:rsid w:val="00516CC9"/>
    <w:rsid w:val="00572974"/>
    <w:rsid w:val="00591607"/>
    <w:rsid w:val="005B6ACB"/>
    <w:rsid w:val="006B24BD"/>
    <w:rsid w:val="0071333D"/>
    <w:rsid w:val="0072036B"/>
    <w:rsid w:val="00732B6B"/>
    <w:rsid w:val="00733F66"/>
    <w:rsid w:val="00776E03"/>
    <w:rsid w:val="00790DF9"/>
    <w:rsid w:val="007E1AD6"/>
    <w:rsid w:val="00803F32"/>
    <w:rsid w:val="00832F6A"/>
    <w:rsid w:val="008C7B9B"/>
    <w:rsid w:val="00957EFD"/>
    <w:rsid w:val="0098721A"/>
    <w:rsid w:val="00A61261"/>
    <w:rsid w:val="00A75609"/>
    <w:rsid w:val="00AA55EE"/>
    <w:rsid w:val="00B03DDB"/>
    <w:rsid w:val="00B31D8E"/>
    <w:rsid w:val="00B62B02"/>
    <w:rsid w:val="00B94AA7"/>
    <w:rsid w:val="00BC5B07"/>
    <w:rsid w:val="00C450C9"/>
    <w:rsid w:val="00C645BE"/>
    <w:rsid w:val="00CF5BF6"/>
    <w:rsid w:val="00D819F7"/>
    <w:rsid w:val="00D928BF"/>
    <w:rsid w:val="00DE2ADF"/>
    <w:rsid w:val="00DE5872"/>
    <w:rsid w:val="00E86902"/>
    <w:rsid w:val="00EB3355"/>
    <w:rsid w:val="00F46E09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B95EA"/>
  <w15:docId w15:val="{F4FE33B1-E9D7-468E-8C90-E728491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Makrotext"/>
    <w:qFormat/>
    <w:rsid w:val="00803F3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unhideWhenUsed/>
    <w:rsid w:val="00803F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link w:val="Makrotext"/>
    <w:uiPriority w:val="99"/>
    <w:rsid w:val="00803F32"/>
    <w:rPr>
      <w:rFonts w:ascii="Consolas" w:eastAsia="Times New Roman" w:hAnsi="Consolas" w:cs="Consolas"/>
      <w:sz w:val="20"/>
      <w:szCs w:val="20"/>
      <w:lang w:eastAsia="de-DE"/>
    </w:rPr>
  </w:style>
  <w:style w:type="character" w:styleId="Hyperlink">
    <w:name w:val="Hyperlink"/>
    <w:rsid w:val="00437275"/>
    <w:rPr>
      <w:color w:val="0000FF"/>
      <w:u w:val="single"/>
    </w:rPr>
  </w:style>
  <w:style w:type="paragraph" w:customStyle="1" w:styleId="Default">
    <w:name w:val="Default"/>
    <w:rsid w:val="005729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60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2AD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E5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04124151.schule.b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schwaigern.de/downloads/?servicebw_verfahren=2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04124151.schule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nenberg-g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GS%20SL-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93E-A13F-4241-A848-6E482CE0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SL-Briefkopf.dotx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 Württemberg</Company>
  <LinksUpToDate>false</LinksUpToDate>
  <CharactersWithSpaces>3758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http://www.sonnenberg-gs.de/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mailto:poststelle@04124151.schule.bwl.de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Stegmaier</dc:creator>
  <cp:keywords/>
  <dc:description/>
  <cp:lastModifiedBy>Stegmaier, Rainer</cp:lastModifiedBy>
  <cp:revision>2</cp:revision>
  <cp:lastPrinted>2022-02-07T14:08:00Z</cp:lastPrinted>
  <dcterms:created xsi:type="dcterms:W3CDTF">2022-02-07T14:08:00Z</dcterms:created>
  <dcterms:modified xsi:type="dcterms:W3CDTF">2022-02-07T14:08:00Z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2/17/2016 3:51:09 PM</vt:lpwstr>
  </property>
  <property fmtid="{D5CDD505-2E9C-101B-9397-08002B2CF9AE}" pid="3" name="OS_LastOpenUser">
    <vt:lpwstr>HAASAL</vt:lpwstr>
  </property>
</Properties>
</file>