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09" w:rsidRPr="00CB2C14" w:rsidRDefault="00AD44A4" w:rsidP="00771E80">
      <w:pPr>
        <w:jc w:val="right"/>
        <w:rPr>
          <w:rFonts w:ascii="Comic Sans MS" w:hAnsi="Comic Sans MS" w:cstheme="minorBidi"/>
          <w:sz w:val="22"/>
          <w:szCs w:val="24"/>
        </w:rPr>
      </w:pPr>
      <w:r w:rsidRPr="00CB2C14">
        <w:rPr>
          <w:rFonts w:ascii="Comic Sans MS" w:hAnsi="Comic Sans MS" w:cstheme="minorBidi"/>
          <w:sz w:val="22"/>
          <w:szCs w:val="24"/>
        </w:rPr>
        <w:t xml:space="preserve">Schwaigern, </w:t>
      </w:r>
      <w:r w:rsidR="001E4BBF">
        <w:rPr>
          <w:rFonts w:ascii="Comic Sans MS" w:hAnsi="Comic Sans MS" w:cstheme="minorBidi"/>
          <w:sz w:val="22"/>
          <w:szCs w:val="24"/>
        </w:rPr>
        <w:fldChar w:fldCharType="begin"/>
      </w:r>
      <w:r w:rsidR="001E4BBF">
        <w:rPr>
          <w:rFonts w:ascii="Comic Sans MS" w:hAnsi="Comic Sans MS" w:cstheme="minorBidi"/>
          <w:sz w:val="22"/>
          <w:szCs w:val="24"/>
        </w:rPr>
        <w:instrText xml:space="preserve"> DATE \@ "dd.MM.yyyy" </w:instrText>
      </w:r>
      <w:r w:rsidR="001E4BBF">
        <w:rPr>
          <w:rFonts w:ascii="Comic Sans MS" w:hAnsi="Comic Sans MS" w:cstheme="minorBidi"/>
          <w:sz w:val="22"/>
          <w:szCs w:val="24"/>
        </w:rPr>
        <w:fldChar w:fldCharType="separate"/>
      </w:r>
      <w:r w:rsidR="008B6480">
        <w:rPr>
          <w:rFonts w:ascii="Comic Sans MS" w:hAnsi="Comic Sans MS" w:cstheme="minorBidi"/>
          <w:noProof/>
          <w:sz w:val="22"/>
          <w:szCs w:val="24"/>
        </w:rPr>
        <w:t>15.04.2021</w:t>
      </w:r>
      <w:r w:rsidR="001E4BBF">
        <w:rPr>
          <w:rFonts w:ascii="Comic Sans MS" w:hAnsi="Comic Sans MS" w:cstheme="minorBidi"/>
          <w:sz w:val="22"/>
          <w:szCs w:val="24"/>
        </w:rPr>
        <w:fldChar w:fldCharType="end"/>
      </w:r>
    </w:p>
    <w:p w:rsidR="00771E80" w:rsidRPr="00CB2C14" w:rsidRDefault="00E334F6" w:rsidP="00771E80">
      <w:pPr>
        <w:rPr>
          <w:rFonts w:ascii="Comic Sans MS" w:hAnsi="Comic Sans MS" w:cstheme="minorBidi"/>
          <w:sz w:val="26"/>
          <w:szCs w:val="24"/>
        </w:rPr>
      </w:pPr>
      <w:r w:rsidRPr="00CB2C14">
        <w:rPr>
          <w:rFonts w:ascii="Comic Sans MS" w:hAnsi="Comic Sans MS" w:cstheme="minorBidi"/>
          <w:sz w:val="26"/>
          <w:szCs w:val="24"/>
        </w:rPr>
        <w:t xml:space="preserve">Schulnachrichten im </w:t>
      </w:r>
      <w:r w:rsidR="00161A0F">
        <w:rPr>
          <w:rFonts w:ascii="Comic Sans MS" w:hAnsi="Comic Sans MS" w:cstheme="minorBidi"/>
          <w:sz w:val="26"/>
          <w:szCs w:val="24"/>
        </w:rPr>
        <w:t>April</w:t>
      </w:r>
    </w:p>
    <w:p w:rsidR="00E334F6" w:rsidRPr="00CB2C14" w:rsidRDefault="00E334F6" w:rsidP="00771E80">
      <w:pPr>
        <w:rPr>
          <w:rFonts w:ascii="Comic Sans MS" w:hAnsi="Comic Sans MS" w:cstheme="minorBidi"/>
          <w:sz w:val="19"/>
          <w:szCs w:val="21"/>
        </w:rPr>
      </w:pPr>
    </w:p>
    <w:p w:rsidR="00771E80" w:rsidRPr="00CB2C14" w:rsidRDefault="00771E80" w:rsidP="00771E80">
      <w:pPr>
        <w:rPr>
          <w:rFonts w:ascii="Comic Sans MS" w:hAnsi="Comic Sans MS" w:cstheme="minorBidi"/>
          <w:b/>
          <w:sz w:val="19"/>
          <w:szCs w:val="21"/>
        </w:rPr>
      </w:pPr>
      <w:r w:rsidRPr="00CB2C14">
        <w:rPr>
          <w:rFonts w:ascii="Comic Sans MS" w:hAnsi="Comic Sans MS" w:cstheme="minorBidi"/>
          <w:b/>
          <w:sz w:val="19"/>
          <w:szCs w:val="21"/>
        </w:rPr>
        <w:t>Liebe Eltern</w:t>
      </w:r>
      <w:r w:rsidR="00E334F6" w:rsidRPr="00CB2C14">
        <w:rPr>
          <w:rFonts w:ascii="Comic Sans MS" w:hAnsi="Comic Sans MS" w:cstheme="minorBidi"/>
          <w:b/>
          <w:sz w:val="19"/>
          <w:szCs w:val="21"/>
        </w:rPr>
        <w:t xml:space="preserve"> unserer Sonnenberg-Grundschulkinder</w:t>
      </w:r>
      <w:r w:rsidRPr="00CB2C14">
        <w:rPr>
          <w:rFonts w:ascii="Comic Sans MS" w:hAnsi="Comic Sans MS" w:cstheme="minorBidi"/>
          <w:b/>
          <w:sz w:val="19"/>
          <w:szCs w:val="21"/>
        </w:rPr>
        <w:t>,</w:t>
      </w:r>
    </w:p>
    <w:p w:rsidR="00771E80" w:rsidRPr="00CB2C14" w:rsidRDefault="00771E80" w:rsidP="00771E80">
      <w:pPr>
        <w:rPr>
          <w:rFonts w:ascii="Comic Sans MS" w:hAnsi="Comic Sans MS" w:cstheme="minorBidi"/>
          <w:sz w:val="19"/>
          <w:szCs w:val="21"/>
        </w:rPr>
      </w:pPr>
    </w:p>
    <w:p w:rsidR="003210B5" w:rsidRDefault="00CD289C" w:rsidP="007B2067">
      <w:pPr>
        <w:rPr>
          <w:rFonts w:ascii="Comic Sans MS" w:hAnsi="Comic Sans MS" w:cstheme="minorBidi"/>
          <w:sz w:val="19"/>
          <w:szCs w:val="21"/>
        </w:rPr>
      </w:pPr>
      <w:r>
        <w:rPr>
          <w:rFonts w:ascii="Comic Sans MS" w:hAnsi="Comic Sans MS" w:cstheme="minorBidi"/>
          <w:sz w:val="19"/>
          <w:szCs w:val="21"/>
        </w:rPr>
        <w:t xml:space="preserve">nachdem die Inzidenzen schon </w:t>
      </w:r>
      <w:r w:rsidR="00161A0F">
        <w:rPr>
          <w:rFonts w:ascii="Comic Sans MS" w:hAnsi="Comic Sans MS" w:cstheme="minorBidi"/>
          <w:sz w:val="19"/>
          <w:szCs w:val="21"/>
        </w:rPr>
        <w:t>seit 12.04.2021</w:t>
      </w:r>
      <w:r>
        <w:rPr>
          <w:rFonts w:ascii="Comic Sans MS" w:hAnsi="Comic Sans MS" w:cstheme="minorBidi"/>
          <w:sz w:val="19"/>
          <w:szCs w:val="21"/>
        </w:rPr>
        <w:t xml:space="preserve"> über 200 pro 100.000 EW im LK HN liegen, kann es bei uns kommende Woche wie diese Woche nur mit Fernunterricht und Notbetreuung weitergehen</w:t>
      </w:r>
      <w:r w:rsidR="00161A0F">
        <w:rPr>
          <w:rFonts w:ascii="Comic Sans MS" w:hAnsi="Comic Sans MS" w:cstheme="minorBidi"/>
          <w:sz w:val="19"/>
          <w:szCs w:val="21"/>
        </w:rPr>
        <w:t xml:space="preserve"> </w:t>
      </w:r>
      <w:r w:rsidR="00161A0F" w:rsidRPr="00161A0F">
        <w:rPr>
          <w:rFonts w:ascii="Comic Sans MS" w:hAnsi="Comic Sans MS" w:cstheme="minorBidi"/>
          <w:b/>
          <w:sz w:val="19"/>
          <w:szCs w:val="21"/>
        </w:rPr>
        <w:t>(Vorbehaltlich der Entscheidung des Landratsamtes)</w:t>
      </w:r>
      <w:r w:rsidRPr="00161A0F">
        <w:rPr>
          <w:rFonts w:ascii="Comic Sans MS" w:hAnsi="Comic Sans MS" w:cstheme="minorBidi"/>
          <w:b/>
          <w:sz w:val="19"/>
          <w:szCs w:val="21"/>
        </w:rPr>
        <w:t xml:space="preserve">. </w:t>
      </w:r>
      <w:r w:rsidRPr="00161A0F">
        <w:rPr>
          <w:rFonts w:ascii="Comic Sans MS" w:hAnsi="Comic Sans MS" w:cstheme="minorBidi"/>
          <w:sz w:val="19"/>
          <w:szCs w:val="21"/>
        </w:rPr>
        <w:t xml:space="preserve">Dazu kommt ab nächste Woche eine indirekte Testpflicht für alle Notbetreuungskinder </w:t>
      </w:r>
      <w:r w:rsidR="00161A0F">
        <w:rPr>
          <w:rFonts w:ascii="Comic Sans MS" w:hAnsi="Comic Sans MS" w:cstheme="minorBidi"/>
          <w:sz w:val="19"/>
          <w:szCs w:val="21"/>
        </w:rPr>
        <w:t>und künftig auch Kinder in der Präsenz, sowie</w:t>
      </w:r>
      <w:r>
        <w:rPr>
          <w:rFonts w:ascii="Comic Sans MS" w:hAnsi="Comic Sans MS" w:cstheme="minorBidi"/>
          <w:sz w:val="19"/>
          <w:szCs w:val="21"/>
        </w:rPr>
        <w:t xml:space="preserve"> Mitarbeiter, die an der Schule einges</w:t>
      </w:r>
      <w:bookmarkStart w:id="0" w:name="_GoBack"/>
      <w:bookmarkEnd w:id="0"/>
      <w:r>
        <w:rPr>
          <w:rFonts w:ascii="Comic Sans MS" w:hAnsi="Comic Sans MS" w:cstheme="minorBidi"/>
          <w:sz w:val="19"/>
          <w:szCs w:val="21"/>
        </w:rPr>
        <w:t xml:space="preserve">etzt sind. Die </w:t>
      </w:r>
      <w:r w:rsidR="008B6480">
        <w:rPr>
          <w:rFonts w:ascii="Comic Sans MS" w:hAnsi="Comic Sans MS" w:cstheme="minorBidi"/>
          <w:sz w:val="19"/>
          <w:szCs w:val="21"/>
        </w:rPr>
        <w:t>Test Kits</w:t>
      </w:r>
      <w:r>
        <w:rPr>
          <w:rFonts w:ascii="Comic Sans MS" w:hAnsi="Comic Sans MS" w:cstheme="minorBidi"/>
          <w:sz w:val="19"/>
          <w:szCs w:val="21"/>
        </w:rPr>
        <w:t xml:space="preserve"> sind seit Mittwoch an der Schule vorhanden. Dies bedeutet, dass neben der Maskenpflicht auch eine Testpflicht im Umfang von 2 Testungen pro Woche gilt, wenn die Anwesenheitszeit an der Schule vom 1. Tag der Betreuung bis zum letzten Tag der Betreuung mehr als 3 Tage </w:t>
      </w:r>
      <w:r w:rsidR="00161A0F">
        <w:rPr>
          <w:rFonts w:ascii="Comic Sans MS" w:hAnsi="Comic Sans MS" w:cstheme="minorBidi"/>
          <w:sz w:val="19"/>
          <w:szCs w:val="21"/>
        </w:rPr>
        <w:t>beträgt</w:t>
      </w:r>
      <w:r>
        <w:rPr>
          <w:rFonts w:ascii="Comic Sans MS" w:hAnsi="Comic Sans MS" w:cstheme="minorBidi"/>
          <w:sz w:val="19"/>
          <w:szCs w:val="21"/>
        </w:rPr>
        <w:t>. Ansonsten ist 1 Test Pflicht.</w:t>
      </w:r>
      <w:r w:rsidR="003210B5">
        <w:rPr>
          <w:rFonts w:ascii="Comic Sans MS" w:hAnsi="Comic Sans MS" w:cstheme="minorBidi"/>
          <w:sz w:val="19"/>
          <w:szCs w:val="21"/>
        </w:rPr>
        <w:t xml:space="preserve"> In der am vergangenen Dienstag stattgefundenen Schulkonferenz, bestehend aus der Elternbeiratsvorsitzenden + 5 gewählte</w:t>
      </w:r>
      <w:r w:rsidR="00161A0F">
        <w:rPr>
          <w:rFonts w:ascii="Comic Sans MS" w:hAnsi="Comic Sans MS" w:cstheme="minorBidi"/>
          <w:sz w:val="19"/>
          <w:szCs w:val="21"/>
        </w:rPr>
        <w:t>n</w:t>
      </w:r>
      <w:r w:rsidR="003210B5">
        <w:rPr>
          <w:rFonts w:ascii="Comic Sans MS" w:hAnsi="Comic Sans MS" w:cstheme="minorBidi"/>
          <w:sz w:val="19"/>
          <w:szCs w:val="21"/>
        </w:rPr>
        <w:t xml:space="preserve"> </w:t>
      </w:r>
      <w:r w:rsidR="008B6480">
        <w:rPr>
          <w:rFonts w:ascii="Comic Sans MS" w:hAnsi="Comic Sans MS" w:cstheme="minorBidi"/>
          <w:sz w:val="19"/>
          <w:szCs w:val="21"/>
        </w:rPr>
        <w:t>Eltern Beirätinnen</w:t>
      </w:r>
      <w:r w:rsidR="003210B5">
        <w:rPr>
          <w:rFonts w:ascii="Comic Sans MS" w:hAnsi="Comic Sans MS" w:cstheme="minorBidi"/>
          <w:sz w:val="19"/>
          <w:szCs w:val="21"/>
        </w:rPr>
        <w:t xml:space="preserve"> und dem Schulleiter + 5 gewählte Lehrkräfte, haben wir dazu folgende Beschlüsse gefasst:</w:t>
      </w:r>
    </w:p>
    <w:p w:rsidR="00161A0F" w:rsidRDefault="00161A0F" w:rsidP="007B2067">
      <w:pPr>
        <w:rPr>
          <w:rFonts w:ascii="Comic Sans MS" w:hAnsi="Comic Sans MS" w:cstheme="minorBidi"/>
          <w:sz w:val="19"/>
          <w:szCs w:val="21"/>
        </w:rPr>
      </w:pPr>
    </w:p>
    <w:p w:rsidR="006E0DE7" w:rsidRPr="00161A0F" w:rsidRDefault="006E0DE7" w:rsidP="006E0DE7">
      <w:pPr>
        <w:pStyle w:val="Listenabsatz"/>
        <w:numPr>
          <w:ilvl w:val="0"/>
          <w:numId w:val="9"/>
        </w:numPr>
        <w:rPr>
          <w:rFonts w:ascii="Arial" w:hAnsi="Arial" w:cs="Arial"/>
          <w:b/>
        </w:rPr>
      </w:pPr>
      <w:r w:rsidRPr="006E0DE7">
        <w:rPr>
          <w:rFonts w:ascii="Arial" w:hAnsi="Arial" w:cs="Arial"/>
        </w:rPr>
        <w:t>„</w:t>
      </w:r>
      <w:r w:rsidRPr="00161A0F">
        <w:rPr>
          <w:rFonts w:ascii="Arial" w:hAnsi="Arial" w:cs="Arial"/>
          <w:b/>
        </w:rPr>
        <w:t>Die Schulkonferenz beschließt nach reichlichem Abwägen, dass die Testung zu Hause stattfindet. Darüber hinaus bieten wir eine vorher angemeldete Testung am Montag / am Mittwoch vor dem Unterricht in der Schule an.“</w:t>
      </w:r>
    </w:p>
    <w:p w:rsidR="006E0DE7" w:rsidRPr="00161A0F" w:rsidRDefault="006E0DE7" w:rsidP="006E0DE7">
      <w:pPr>
        <w:rPr>
          <w:rFonts w:ascii="Arial" w:hAnsi="Arial" w:cs="Arial"/>
        </w:rPr>
      </w:pPr>
      <w:r w:rsidRPr="00161A0F">
        <w:rPr>
          <w:rFonts w:ascii="Arial" w:hAnsi="Arial" w:cs="Arial"/>
          <w:b/>
        </w:rPr>
        <w:t xml:space="preserve">             </w:t>
      </w:r>
      <w:r w:rsidRPr="00161A0F">
        <w:rPr>
          <w:rFonts w:ascii="Arial" w:hAnsi="Arial" w:cs="Arial"/>
        </w:rPr>
        <w:t>Der Beschluss wurde einstimmig beschlossen.</w:t>
      </w:r>
      <w:r w:rsidR="00161A0F">
        <w:rPr>
          <w:rFonts w:ascii="Arial" w:hAnsi="Arial" w:cs="Arial"/>
        </w:rPr>
        <w:br/>
      </w:r>
    </w:p>
    <w:p w:rsidR="006E0DE7" w:rsidRPr="00161A0F" w:rsidRDefault="006E0DE7" w:rsidP="006E0DE7">
      <w:pPr>
        <w:pStyle w:val="Listenabsatz"/>
        <w:numPr>
          <w:ilvl w:val="0"/>
          <w:numId w:val="9"/>
        </w:numPr>
        <w:rPr>
          <w:rFonts w:ascii="Arial" w:hAnsi="Arial" w:cs="Arial"/>
          <w:b/>
        </w:rPr>
      </w:pPr>
      <w:r w:rsidRPr="00161A0F">
        <w:rPr>
          <w:rFonts w:ascii="Arial" w:hAnsi="Arial" w:cs="Arial"/>
          <w:b/>
        </w:rPr>
        <w:t>„Die Schulkonferenz beschließt, dass wir halbwöchentlichen Wechselunterricht für alle Klassen durchführen.“</w:t>
      </w:r>
    </w:p>
    <w:p w:rsidR="006E0DE7" w:rsidRPr="00161A0F" w:rsidRDefault="006E0DE7" w:rsidP="006E0DE7">
      <w:pPr>
        <w:ind w:left="708"/>
        <w:rPr>
          <w:rFonts w:ascii="Arial" w:hAnsi="Arial" w:cs="Arial"/>
        </w:rPr>
      </w:pPr>
      <w:r w:rsidRPr="00161A0F">
        <w:rPr>
          <w:rFonts w:ascii="Arial" w:hAnsi="Arial" w:cs="Arial"/>
        </w:rPr>
        <w:t>Der Beschluss wurde einstimmig beschlossen.</w:t>
      </w:r>
    </w:p>
    <w:p w:rsidR="006E0DE7" w:rsidRPr="00161A0F" w:rsidRDefault="006E0DE7" w:rsidP="006E0DE7">
      <w:pPr>
        <w:ind w:left="708"/>
        <w:rPr>
          <w:rFonts w:ascii="Arial" w:hAnsi="Arial" w:cs="Arial"/>
        </w:rPr>
      </w:pPr>
    </w:p>
    <w:p w:rsidR="00972DC4" w:rsidRDefault="003210B5" w:rsidP="007B2067">
      <w:pPr>
        <w:rPr>
          <w:rFonts w:ascii="Comic Sans MS" w:hAnsi="Comic Sans MS" w:cstheme="minorBidi"/>
          <w:b/>
          <w:sz w:val="19"/>
          <w:szCs w:val="21"/>
        </w:rPr>
      </w:pPr>
      <w:r w:rsidRPr="003210B5">
        <w:rPr>
          <w:rFonts w:ascii="Comic Sans MS" w:hAnsi="Comic Sans MS" w:cstheme="minorBidi"/>
          <w:b/>
          <w:sz w:val="19"/>
          <w:szCs w:val="21"/>
        </w:rPr>
        <w:t>Abfrage für die Zeit, wenn wieder Wechselunterricht stattfinden kann</w:t>
      </w:r>
      <w:r w:rsidR="00161A0F">
        <w:rPr>
          <w:rFonts w:ascii="Comic Sans MS" w:hAnsi="Comic Sans MS" w:cstheme="minorBidi"/>
          <w:b/>
          <w:sz w:val="19"/>
          <w:szCs w:val="21"/>
        </w:rPr>
        <w:t xml:space="preserve"> </w:t>
      </w:r>
      <w:r w:rsidR="006E0DE7">
        <w:rPr>
          <w:rFonts w:ascii="Comic Sans MS" w:hAnsi="Comic Sans MS" w:cstheme="minorBidi"/>
          <w:b/>
          <w:sz w:val="19"/>
          <w:szCs w:val="21"/>
        </w:rPr>
        <w:t>/ bzw. wenn ihr Kind in die Notbetreuung kommen soll</w:t>
      </w:r>
      <w:r w:rsidRPr="003210B5">
        <w:rPr>
          <w:rFonts w:ascii="Comic Sans MS" w:hAnsi="Comic Sans MS" w:cstheme="minorBidi"/>
          <w:b/>
          <w:sz w:val="19"/>
          <w:szCs w:val="21"/>
        </w:rPr>
        <w:t>:</w:t>
      </w:r>
    </w:p>
    <w:p w:rsidR="00877AC7" w:rsidRPr="00877AC7" w:rsidRDefault="00877AC7" w:rsidP="007B2067">
      <w:pPr>
        <w:rPr>
          <w:rFonts w:ascii="Comic Sans MS" w:hAnsi="Comic Sans MS" w:cstheme="minorBidi"/>
          <w:sz w:val="19"/>
          <w:szCs w:val="21"/>
        </w:rPr>
      </w:pPr>
      <w:r w:rsidRPr="00877AC7">
        <w:rPr>
          <w:rFonts w:ascii="Comic Sans MS" w:hAnsi="Comic Sans MS" w:cstheme="minorBidi"/>
          <w:sz w:val="19"/>
          <w:szCs w:val="21"/>
        </w:rPr>
        <w:t>Da</w:t>
      </w:r>
      <w:r>
        <w:rPr>
          <w:rFonts w:ascii="Comic Sans MS" w:hAnsi="Comic Sans MS" w:cstheme="minorBidi"/>
          <w:sz w:val="19"/>
          <w:szCs w:val="21"/>
        </w:rPr>
        <w:t xml:space="preserve"> aus organisatorischen Gründen notwendig, müssen alle Notbetreuungskinder der 1. und 4. Klassen in Gruppe A (montags – mittwochs) und alle Notbetreuungskinder der </w:t>
      </w:r>
      <w:r w:rsidR="00B4218C">
        <w:rPr>
          <w:rFonts w:ascii="Comic Sans MS" w:hAnsi="Comic Sans MS" w:cstheme="minorBidi"/>
          <w:sz w:val="19"/>
          <w:szCs w:val="21"/>
        </w:rPr>
        <w:t>2</w:t>
      </w:r>
      <w:r>
        <w:rPr>
          <w:rFonts w:ascii="Comic Sans MS" w:hAnsi="Comic Sans MS" w:cstheme="minorBidi"/>
          <w:sz w:val="19"/>
          <w:szCs w:val="21"/>
        </w:rPr>
        <w:t xml:space="preserve">. und </w:t>
      </w:r>
      <w:r w:rsidR="00B4218C">
        <w:rPr>
          <w:rFonts w:ascii="Comic Sans MS" w:hAnsi="Comic Sans MS" w:cstheme="minorBidi"/>
          <w:sz w:val="19"/>
          <w:szCs w:val="21"/>
        </w:rPr>
        <w:t>3</w:t>
      </w:r>
      <w:r>
        <w:rPr>
          <w:rFonts w:ascii="Comic Sans MS" w:hAnsi="Comic Sans MS" w:cstheme="minorBidi"/>
          <w:sz w:val="19"/>
          <w:szCs w:val="21"/>
        </w:rPr>
        <w:t xml:space="preserve">. Klassen in Gruppe </w:t>
      </w:r>
      <w:r w:rsidR="00B4218C">
        <w:rPr>
          <w:rFonts w:ascii="Comic Sans MS" w:hAnsi="Comic Sans MS" w:cstheme="minorBidi"/>
          <w:sz w:val="19"/>
          <w:szCs w:val="21"/>
        </w:rPr>
        <w:t>B</w:t>
      </w:r>
      <w:r>
        <w:rPr>
          <w:rFonts w:ascii="Comic Sans MS" w:hAnsi="Comic Sans MS" w:cstheme="minorBidi"/>
          <w:sz w:val="19"/>
          <w:szCs w:val="21"/>
        </w:rPr>
        <w:t xml:space="preserve"> (mittwochs</w:t>
      </w:r>
      <w:r w:rsidR="00B4218C">
        <w:rPr>
          <w:rFonts w:ascii="Comic Sans MS" w:hAnsi="Comic Sans MS" w:cstheme="minorBidi"/>
          <w:sz w:val="19"/>
          <w:szCs w:val="21"/>
        </w:rPr>
        <w:t>-freitags</w:t>
      </w:r>
      <w:r>
        <w:rPr>
          <w:rFonts w:ascii="Comic Sans MS" w:hAnsi="Comic Sans MS" w:cstheme="minorBidi"/>
          <w:sz w:val="19"/>
          <w:szCs w:val="21"/>
        </w:rPr>
        <w:t>)</w:t>
      </w:r>
      <w:r w:rsidR="00B4218C">
        <w:rPr>
          <w:rFonts w:ascii="Comic Sans MS" w:hAnsi="Comic Sans MS" w:cstheme="minorBidi"/>
          <w:sz w:val="19"/>
          <w:szCs w:val="21"/>
        </w:rPr>
        <w:t xml:space="preserve"> gesetzt werden.</w:t>
      </w:r>
      <w:r w:rsidR="00B4218C">
        <w:rPr>
          <w:rFonts w:ascii="Comic Sans MS" w:hAnsi="Comic Sans MS" w:cstheme="minorBidi"/>
          <w:sz w:val="19"/>
          <w:szCs w:val="21"/>
        </w:rPr>
        <w:br/>
        <w:t xml:space="preserve">Außerdem gab es den Wunsch, Geschwisterkinder in  die gleiche Teilwochen-Gruppe (beide Mo-Mi oder beide Mi-Fr) zu tun. Dies kann aber nicht garantiert werden, wobei ich mein </w:t>
      </w:r>
      <w:proofErr w:type="spellStart"/>
      <w:r w:rsidR="00B4218C">
        <w:rPr>
          <w:rFonts w:ascii="Comic Sans MS" w:hAnsi="Comic Sans MS" w:cstheme="minorBidi"/>
          <w:sz w:val="19"/>
          <w:szCs w:val="21"/>
        </w:rPr>
        <w:t>möglichstes</w:t>
      </w:r>
      <w:proofErr w:type="spellEnd"/>
      <w:r w:rsidR="00B4218C">
        <w:rPr>
          <w:rFonts w:ascii="Comic Sans MS" w:hAnsi="Comic Sans MS" w:cstheme="minorBidi"/>
          <w:sz w:val="19"/>
          <w:szCs w:val="21"/>
        </w:rPr>
        <w:t xml:space="preserve"> tun werde.</w:t>
      </w:r>
    </w:p>
    <w:p w:rsidR="00877AC7" w:rsidRDefault="006E0DE7" w:rsidP="007D200D">
      <w:pPr>
        <w:rPr>
          <w:rFonts w:ascii="Comic Sans MS" w:hAnsi="Comic Sans MS" w:cstheme="minorBidi"/>
          <w:sz w:val="19"/>
          <w:szCs w:val="21"/>
        </w:rPr>
      </w:pPr>
      <w:r w:rsidRPr="006E0DE7">
        <w:rPr>
          <w:rFonts w:ascii="Comic Sans MS" w:hAnsi="Comic Sans MS" w:cstheme="minorBidi"/>
          <w:sz w:val="19"/>
          <w:szCs w:val="21"/>
          <w:highlight w:val="yellow"/>
        </w:rPr>
        <w:t xml:space="preserve">Bitte klicken Sie die Felder </w:t>
      </w:r>
      <w:r w:rsidR="00161A0F">
        <w:rPr>
          <w:rFonts w:ascii="Comic Sans MS" w:hAnsi="Comic Sans MS" w:cstheme="minorBidi"/>
          <w:sz w:val="19"/>
          <w:szCs w:val="21"/>
          <w:highlight w:val="yellow"/>
        </w:rPr>
        <w:t>an um diese zu aktivieren bzw. E</w:t>
      </w:r>
      <w:r w:rsidRPr="006E0DE7">
        <w:rPr>
          <w:rFonts w:ascii="Comic Sans MS" w:hAnsi="Comic Sans MS" w:cstheme="minorBidi"/>
          <w:sz w:val="19"/>
          <w:szCs w:val="21"/>
          <w:highlight w:val="yellow"/>
        </w:rPr>
        <w:t>inträge vorzunehmen. Danke.</w:t>
      </w:r>
      <w:r w:rsidR="00877AC7">
        <w:rPr>
          <w:rFonts w:ascii="Comic Sans MS" w:hAnsi="Comic Sans MS" w:cstheme="minorBidi"/>
          <w:sz w:val="19"/>
          <w:szCs w:val="21"/>
        </w:rPr>
        <w:br/>
      </w:r>
      <w:sdt>
        <w:sdtPr>
          <w:rPr>
            <w:rFonts w:ascii="Comic Sans MS" w:hAnsi="Comic Sans MS" w:cstheme="minorBidi"/>
            <w:sz w:val="19"/>
            <w:szCs w:val="21"/>
          </w:rPr>
          <w:id w:val="211994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480">
            <w:rPr>
              <w:rFonts w:ascii="MS Gothic" w:eastAsia="MS Gothic" w:hAnsi="MS Gothic" w:cstheme="minorBidi" w:hint="eastAsia"/>
              <w:sz w:val="19"/>
              <w:szCs w:val="21"/>
            </w:rPr>
            <w:t>☐</w:t>
          </w:r>
        </w:sdtContent>
      </w:sdt>
      <w:r w:rsidR="007D200D">
        <w:rPr>
          <w:rFonts w:ascii="Comic Sans MS" w:hAnsi="Comic Sans MS" w:cstheme="minorBidi"/>
          <w:sz w:val="19"/>
          <w:szCs w:val="21"/>
        </w:rPr>
        <w:t xml:space="preserve">   </w:t>
      </w:r>
      <w:r w:rsidR="00B4218C">
        <w:rPr>
          <w:rFonts w:ascii="Comic Sans MS" w:hAnsi="Comic Sans MS" w:cstheme="minorBidi"/>
          <w:sz w:val="19"/>
          <w:szCs w:val="21"/>
        </w:rPr>
        <w:t xml:space="preserve">Ich beabsichtige </w:t>
      </w:r>
      <w:r w:rsidR="007D200D">
        <w:rPr>
          <w:rFonts w:ascii="Comic Sans MS" w:hAnsi="Comic Sans MS" w:cstheme="minorBidi"/>
          <w:sz w:val="19"/>
          <w:szCs w:val="21"/>
        </w:rPr>
        <w:t xml:space="preserve">unser  Kind  </w:t>
      </w:r>
      <w:sdt>
        <w:sdtPr>
          <w:rPr>
            <w:rFonts w:ascii="Comic Sans MS" w:hAnsi="Comic Sans MS" w:cstheme="minorBidi"/>
            <w:sz w:val="19"/>
            <w:szCs w:val="21"/>
          </w:rPr>
          <w:id w:val="852457022"/>
          <w:placeholder>
            <w:docPart w:val="560D33BF86064887828D69A8960F67A2"/>
          </w:placeholder>
          <w:showingPlcHdr/>
          <w:text/>
        </w:sdtPr>
        <w:sdtEndPr/>
        <w:sdtContent>
          <w:r w:rsidR="007D200D" w:rsidRPr="00C96196">
            <w:rPr>
              <w:rStyle w:val="Platzhaltertext"/>
            </w:rPr>
            <w:t>Klicken oder tippen Sie hier, um Text einzugeben.</w:t>
          </w:r>
        </w:sdtContent>
      </w:sdt>
      <w:r w:rsidR="007D200D">
        <w:rPr>
          <w:rFonts w:ascii="Comic Sans MS" w:hAnsi="Comic Sans MS" w:cstheme="minorBidi"/>
          <w:sz w:val="19"/>
          <w:szCs w:val="21"/>
        </w:rPr>
        <w:t xml:space="preserve"> </w:t>
      </w:r>
      <w:r w:rsidR="00B4218C">
        <w:rPr>
          <w:rFonts w:ascii="Comic Sans MS" w:hAnsi="Comic Sans MS" w:cstheme="minorBidi"/>
          <w:sz w:val="19"/>
          <w:szCs w:val="21"/>
        </w:rPr>
        <w:t>Kl</w:t>
      </w:r>
      <w:r w:rsidR="00A8210E">
        <w:rPr>
          <w:rFonts w:ascii="Comic Sans MS" w:hAnsi="Comic Sans MS" w:cstheme="minorBidi"/>
          <w:sz w:val="19"/>
          <w:szCs w:val="21"/>
        </w:rPr>
        <w:t>.</w:t>
      </w:r>
      <w:r w:rsidR="00A8210E" w:rsidRPr="00A8210E">
        <w:rPr>
          <w:rFonts w:ascii="Comic Sans MS" w:hAnsi="Comic Sans MS" w:cstheme="minorBidi"/>
          <w:sz w:val="19"/>
          <w:szCs w:val="21"/>
        </w:rPr>
        <w:t xml:space="preserve"> </w:t>
      </w:r>
      <w:sdt>
        <w:sdtPr>
          <w:rPr>
            <w:rFonts w:ascii="Comic Sans MS" w:hAnsi="Comic Sans MS" w:cstheme="minorBidi"/>
            <w:sz w:val="19"/>
            <w:szCs w:val="21"/>
          </w:rPr>
          <w:alias w:val="Klasse"/>
          <w:tag w:val="Klasse"/>
          <w:id w:val="48737553"/>
          <w:placeholder>
            <w:docPart w:val="B421000B90204B7CADEDA5A2BAE6BD6E"/>
          </w:placeholder>
          <w:showingPlcHdr/>
          <w:dropDownList>
            <w:listItem w:value="Wählen Sie ein Element aus."/>
            <w:listItem w:displayText="1a" w:value="1a"/>
            <w:listItem w:displayText="1b" w:value="1b"/>
            <w:listItem w:displayText="1c" w:value="1c"/>
            <w:listItem w:displayText="2a" w:value="2a"/>
            <w:listItem w:displayText="2b" w:value="2b"/>
            <w:listItem w:displayText="2c" w:value="2c"/>
            <w:listItem w:displayText="3a" w:value="3a"/>
            <w:listItem w:displayText="3b" w:value="3b"/>
            <w:listItem w:displayText="4a" w:value="4a"/>
            <w:listItem w:displayText="4b" w:value="4b"/>
            <w:listItem w:displayText="4c" w:value="4c"/>
          </w:dropDownList>
        </w:sdtPr>
        <w:sdtEndPr/>
        <w:sdtContent>
          <w:r w:rsidR="00A8210E" w:rsidRPr="00C96196">
            <w:rPr>
              <w:rStyle w:val="Platzhaltertext"/>
            </w:rPr>
            <w:t>Wählen Sie ein Element aus.</w:t>
          </w:r>
        </w:sdtContent>
      </w:sdt>
      <w:r w:rsidR="00A8210E">
        <w:rPr>
          <w:rFonts w:ascii="Comic Sans MS" w:hAnsi="Comic Sans MS" w:cstheme="minorBidi"/>
          <w:sz w:val="19"/>
          <w:szCs w:val="21"/>
        </w:rPr>
        <w:t xml:space="preserve">   </w:t>
      </w:r>
      <w:r w:rsidR="00B4218C">
        <w:rPr>
          <w:rFonts w:ascii="Comic Sans MS" w:hAnsi="Comic Sans MS" w:cstheme="minorBidi"/>
          <w:sz w:val="19"/>
          <w:szCs w:val="21"/>
        </w:rPr>
        <w:t xml:space="preserve">in </w:t>
      </w:r>
      <w:r w:rsidR="00A8210E">
        <w:rPr>
          <w:rFonts w:ascii="Comic Sans MS" w:hAnsi="Comic Sans MS" w:cstheme="minorBidi"/>
          <w:sz w:val="19"/>
          <w:szCs w:val="21"/>
        </w:rPr>
        <w:t>der Notbetreuung anzumelden</w:t>
      </w:r>
    </w:p>
    <w:p w:rsidR="00B4218C" w:rsidRDefault="008B6480" w:rsidP="00B4218C">
      <w:pPr>
        <w:rPr>
          <w:rFonts w:ascii="Comic Sans MS" w:hAnsi="Comic Sans MS" w:cstheme="minorBidi"/>
          <w:sz w:val="19"/>
          <w:szCs w:val="21"/>
        </w:rPr>
      </w:pPr>
      <w:sdt>
        <w:sdtPr>
          <w:rPr>
            <w:rFonts w:ascii="Comic Sans MS" w:hAnsi="Comic Sans MS" w:cstheme="minorBidi"/>
            <w:sz w:val="19"/>
            <w:szCs w:val="21"/>
          </w:rPr>
          <w:id w:val="-174811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10E">
            <w:rPr>
              <w:rFonts w:ascii="MS Gothic" w:eastAsia="MS Gothic" w:hAnsi="MS Gothic" w:cstheme="minorBidi" w:hint="eastAsia"/>
              <w:sz w:val="19"/>
              <w:szCs w:val="21"/>
            </w:rPr>
            <w:t>☐</w:t>
          </w:r>
        </w:sdtContent>
      </w:sdt>
      <w:r w:rsidR="003D7D79">
        <w:rPr>
          <w:rFonts w:ascii="Comic Sans MS" w:hAnsi="Comic Sans MS" w:cstheme="minorBidi"/>
          <w:noProof/>
          <w:sz w:val="19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24E0C" wp14:editId="02390A24">
                <wp:simplePos x="0" y="0"/>
                <wp:positionH relativeFrom="column">
                  <wp:posOffset>2323082</wp:posOffset>
                </wp:positionH>
                <wp:positionV relativeFrom="paragraph">
                  <wp:posOffset>185143</wp:posOffset>
                </wp:positionV>
                <wp:extent cx="628331" cy="0"/>
                <wp:effectExtent l="0" t="0" r="1968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A868" id="Gerader Verbinde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9pt,14.6pt" to="232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7D200D">
        <w:rPr>
          <w:rFonts w:ascii="Comic Sans MS" w:hAnsi="Comic Sans MS" w:cstheme="minorBidi"/>
          <w:sz w:val="19"/>
          <w:szCs w:val="21"/>
        </w:rPr>
        <w:t xml:space="preserve">   </w:t>
      </w:r>
      <w:r w:rsidR="00B4218C">
        <w:rPr>
          <w:rFonts w:ascii="Comic Sans MS" w:hAnsi="Comic Sans MS" w:cstheme="minorBidi"/>
          <w:sz w:val="19"/>
          <w:szCs w:val="21"/>
        </w:rPr>
        <w:t xml:space="preserve">Ich </w:t>
      </w:r>
      <w:r w:rsidR="003D7D79">
        <w:rPr>
          <w:rFonts w:ascii="Comic Sans MS" w:hAnsi="Comic Sans MS" w:cstheme="minorBidi"/>
          <w:sz w:val="19"/>
          <w:szCs w:val="21"/>
        </w:rPr>
        <w:t>wünsche, dass</w:t>
      </w:r>
      <w:r w:rsidR="00B4218C">
        <w:rPr>
          <w:rFonts w:ascii="Comic Sans MS" w:hAnsi="Comic Sans MS" w:cstheme="minorBidi"/>
          <w:sz w:val="19"/>
          <w:szCs w:val="21"/>
        </w:rPr>
        <w:t xml:space="preserve"> mein</w:t>
      </w:r>
      <w:r w:rsidR="003D7D79">
        <w:rPr>
          <w:rFonts w:ascii="Comic Sans MS" w:hAnsi="Comic Sans MS" w:cstheme="minorBidi"/>
          <w:sz w:val="19"/>
          <w:szCs w:val="21"/>
        </w:rPr>
        <w:t>(e)</w:t>
      </w:r>
      <w:r w:rsidR="00B4218C">
        <w:rPr>
          <w:rFonts w:ascii="Comic Sans MS" w:hAnsi="Comic Sans MS" w:cstheme="minorBidi"/>
          <w:sz w:val="19"/>
          <w:szCs w:val="21"/>
        </w:rPr>
        <w:t xml:space="preserve"> Kind</w:t>
      </w:r>
      <w:r w:rsidR="003D7D79">
        <w:rPr>
          <w:rFonts w:ascii="Comic Sans MS" w:hAnsi="Comic Sans MS" w:cstheme="minorBidi"/>
          <w:sz w:val="19"/>
          <w:szCs w:val="21"/>
        </w:rPr>
        <w:t>(er</w:t>
      </w:r>
      <w:r w:rsidR="00A8210E">
        <w:rPr>
          <w:rFonts w:ascii="Comic Sans MS" w:hAnsi="Comic Sans MS" w:cstheme="minorBidi"/>
          <w:sz w:val="19"/>
          <w:szCs w:val="21"/>
        </w:rPr>
        <w:t xml:space="preserve">)    </w:t>
      </w:r>
      <w:sdt>
        <w:sdtPr>
          <w:rPr>
            <w:rFonts w:ascii="Comic Sans MS" w:hAnsi="Comic Sans MS" w:cstheme="minorBidi"/>
            <w:sz w:val="19"/>
            <w:szCs w:val="21"/>
          </w:rPr>
          <w:id w:val="2026287305"/>
          <w:placeholder>
            <w:docPart w:val="0EAAD20BA09047278519FBC25FC5B83B"/>
          </w:placeholder>
          <w:showingPlcHdr/>
          <w:text/>
        </w:sdtPr>
        <w:sdtEndPr/>
        <w:sdtContent>
          <w:r w:rsidR="00A8210E" w:rsidRPr="00C96196">
            <w:rPr>
              <w:rStyle w:val="Platzhaltertext"/>
            </w:rPr>
            <w:t>Klicken oder tippen Sie hier, um Text einzugeben.</w:t>
          </w:r>
        </w:sdtContent>
      </w:sdt>
      <w:r w:rsidR="00B4218C">
        <w:rPr>
          <w:rFonts w:ascii="Comic Sans MS" w:hAnsi="Comic Sans MS" w:cstheme="minorBidi"/>
          <w:sz w:val="19"/>
          <w:szCs w:val="21"/>
        </w:rPr>
        <w:t xml:space="preserve">                   Kl.</w:t>
      </w:r>
      <w:r w:rsidR="00A8210E" w:rsidRPr="00A8210E">
        <w:rPr>
          <w:rFonts w:ascii="Comic Sans MS" w:hAnsi="Comic Sans MS" w:cstheme="minorBidi"/>
          <w:sz w:val="19"/>
          <w:szCs w:val="21"/>
        </w:rPr>
        <w:t xml:space="preserve"> </w:t>
      </w:r>
      <w:sdt>
        <w:sdtPr>
          <w:rPr>
            <w:rFonts w:ascii="Comic Sans MS" w:hAnsi="Comic Sans MS" w:cstheme="minorBidi"/>
            <w:sz w:val="19"/>
            <w:szCs w:val="21"/>
          </w:rPr>
          <w:alias w:val="Klasse"/>
          <w:tag w:val="Klasse"/>
          <w:id w:val="262728739"/>
          <w:placeholder>
            <w:docPart w:val="A29F49065BDA4A4EBC13CEB2D2D21D37"/>
          </w:placeholder>
          <w:showingPlcHdr/>
          <w:dropDownList>
            <w:listItem w:value="Wählen Sie ein Element aus."/>
            <w:listItem w:displayText="1a" w:value="1a"/>
            <w:listItem w:displayText="1b" w:value="1b"/>
            <w:listItem w:displayText="1c" w:value="1c"/>
            <w:listItem w:displayText="2a" w:value="2a"/>
            <w:listItem w:displayText="2b" w:value="2b"/>
            <w:listItem w:displayText="2c" w:value="2c"/>
            <w:listItem w:displayText="3a" w:value="3a"/>
            <w:listItem w:displayText="3b" w:value="3b"/>
            <w:listItem w:displayText="4a" w:value="4a"/>
            <w:listItem w:displayText="4b" w:value="4b"/>
            <w:listItem w:displayText="4c" w:value="4c"/>
          </w:dropDownList>
        </w:sdtPr>
        <w:sdtEndPr/>
        <w:sdtContent>
          <w:r w:rsidR="00A8210E" w:rsidRPr="00C96196">
            <w:rPr>
              <w:rStyle w:val="Platzhaltertext"/>
            </w:rPr>
            <w:t>Wählen Sie ein Element aus.</w:t>
          </w:r>
        </w:sdtContent>
      </w:sdt>
      <w:r w:rsidR="00B4218C">
        <w:rPr>
          <w:rFonts w:ascii="Comic Sans MS" w:hAnsi="Comic Sans MS" w:cstheme="minorBidi"/>
          <w:sz w:val="19"/>
          <w:szCs w:val="21"/>
        </w:rPr>
        <w:t xml:space="preserve">  </w:t>
      </w:r>
      <w:r w:rsidR="00A8210E">
        <w:rPr>
          <w:rFonts w:ascii="Comic Sans MS" w:hAnsi="Comic Sans MS" w:cstheme="minorBidi"/>
          <w:sz w:val="19"/>
          <w:szCs w:val="21"/>
        </w:rPr>
        <w:t xml:space="preserve">und </w:t>
      </w:r>
      <w:sdt>
        <w:sdtPr>
          <w:rPr>
            <w:rFonts w:ascii="Comic Sans MS" w:hAnsi="Comic Sans MS" w:cstheme="minorBidi"/>
            <w:sz w:val="19"/>
            <w:szCs w:val="21"/>
          </w:rPr>
          <w:alias w:val="Klasse"/>
          <w:tag w:val="Klasse"/>
          <w:id w:val="1621885226"/>
          <w:placeholder>
            <w:docPart w:val="ED830B0810BA4E4CBA06777DBAA7C91F"/>
          </w:placeholder>
          <w:showingPlcHdr/>
          <w:dropDownList>
            <w:listItem w:value="Wählen Sie ein Element aus."/>
            <w:listItem w:displayText="1a" w:value="1a"/>
            <w:listItem w:displayText="1b" w:value="1b"/>
            <w:listItem w:displayText="1c" w:value="1c"/>
            <w:listItem w:displayText="2a" w:value="2a"/>
            <w:listItem w:displayText="2b" w:value="2b"/>
            <w:listItem w:displayText="2c" w:value="2c"/>
            <w:listItem w:displayText="3a" w:value="3a"/>
            <w:listItem w:displayText="3b" w:value="3b"/>
            <w:listItem w:displayText="4a" w:value="4a"/>
            <w:listItem w:displayText="4b" w:value="4b"/>
            <w:listItem w:displayText="4c" w:value="4c"/>
          </w:dropDownList>
        </w:sdtPr>
        <w:sdtEndPr/>
        <w:sdtContent>
          <w:r w:rsidR="00A8210E" w:rsidRPr="00C96196">
            <w:rPr>
              <w:rStyle w:val="Platzhaltertext"/>
            </w:rPr>
            <w:t>Wählen Sie ein Element aus.</w:t>
          </w:r>
        </w:sdtContent>
      </w:sdt>
      <w:r w:rsidR="00A8210E">
        <w:rPr>
          <w:rFonts w:ascii="Comic Sans MS" w:hAnsi="Comic Sans MS" w:cstheme="minorBidi"/>
          <w:sz w:val="19"/>
          <w:szCs w:val="21"/>
        </w:rPr>
        <w:t xml:space="preserve"> </w:t>
      </w:r>
      <w:r w:rsidR="00B4218C">
        <w:rPr>
          <w:rFonts w:ascii="Comic Sans MS" w:hAnsi="Comic Sans MS" w:cstheme="minorBidi"/>
          <w:sz w:val="19"/>
          <w:szCs w:val="21"/>
        </w:rPr>
        <w:t xml:space="preserve"> in der </w:t>
      </w:r>
      <w:r w:rsidR="003D7D79">
        <w:rPr>
          <w:rFonts w:ascii="Comic Sans MS" w:hAnsi="Comic Sans MS" w:cstheme="minorBidi"/>
          <w:sz w:val="19"/>
          <w:szCs w:val="21"/>
        </w:rPr>
        <w:t>Mo</w:t>
      </w:r>
      <w:r w:rsidR="00A8210E">
        <w:rPr>
          <w:rFonts w:ascii="Comic Sans MS" w:hAnsi="Comic Sans MS" w:cstheme="minorBidi"/>
          <w:sz w:val="19"/>
          <w:szCs w:val="21"/>
        </w:rPr>
        <w:t>-Mi bzw. Mi-Fr Gruppe eingeteilt werden</w:t>
      </w:r>
      <w:r w:rsidR="003D7D79">
        <w:rPr>
          <w:rFonts w:ascii="Comic Sans MS" w:hAnsi="Comic Sans MS" w:cstheme="minorBidi"/>
          <w:sz w:val="19"/>
          <w:szCs w:val="21"/>
        </w:rPr>
        <w:t xml:space="preserve"> </w:t>
      </w:r>
    </w:p>
    <w:p w:rsidR="006E0DE7" w:rsidRDefault="008B6480" w:rsidP="006E0DE7">
      <w:pPr>
        <w:rPr>
          <w:rFonts w:ascii="Comic Sans MS" w:hAnsi="Comic Sans MS" w:cstheme="minorBidi"/>
          <w:sz w:val="19"/>
          <w:szCs w:val="21"/>
        </w:rPr>
      </w:pPr>
      <w:sdt>
        <w:sdtPr>
          <w:rPr>
            <w:rFonts w:ascii="Comic Sans MS" w:hAnsi="Comic Sans MS" w:cstheme="minorBidi"/>
            <w:sz w:val="19"/>
            <w:szCs w:val="21"/>
          </w:rPr>
          <w:id w:val="-136081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DE7">
            <w:rPr>
              <w:rFonts w:ascii="MS Gothic" w:eastAsia="MS Gothic" w:hAnsi="MS Gothic" w:cstheme="minorBidi" w:hint="eastAsia"/>
              <w:sz w:val="19"/>
              <w:szCs w:val="21"/>
            </w:rPr>
            <w:t>☐</w:t>
          </w:r>
        </w:sdtContent>
      </w:sdt>
      <w:r w:rsidR="006E0DE7">
        <w:rPr>
          <w:rFonts w:ascii="Comic Sans MS" w:hAnsi="Comic Sans MS" w:cstheme="minorBidi"/>
          <w:sz w:val="19"/>
          <w:szCs w:val="21"/>
        </w:rPr>
        <w:t xml:space="preserve">   Ich beabsichtige unser  Kind  </w:t>
      </w:r>
      <w:sdt>
        <w:sdtPr>
          <w:rPr>
            <w:rFonts w:ascii="Comic Sans MS" w:hAnsi="Comic Sans MS" w:cstheme="minorBidi"/>
            <w:sz w:val="19"/>
            <w:szCs w:val="21"/>
          </w:rPr>
          <w:id w:val="-162477037"/>
          <w:placeholder>
            <w:docPart w:val="D73BFB1A18BA4ACDAC7C1E726DBF705C"/>
          </w:placeholder>
          <w:showingPlcHdr/>
          <w:text/>
        </w:sdtPr>
        <w:sdtEndPr/>
        <w:sdtContent>
          <w:r w:rsidR="006E0DE7" w:rsidRPr="00C96196">
            <w:rPr>
              <w:rStyle w:val="Platzhaltertext"/>
            </w:rPr>
            <w:t>Klicken oder tippen Sie hier, um Text einzugeben.</w:t>
          </w:r>
        </w:sdtContent>
      </w:sdt>
      <w:r w:rsidR="006E0DE7">
        <w:rPr>
          <w:rFonts w:ascii="Comic Sans MS" w:hAnsi="Comic Sans MS" w:cstheme="minorBidi"/>
          <w:sz w:val="19"/>
          <w:szCs w:val="21"/>
        </w:rPr>
        <w:t xml:space="preserve"> Kl.</w:t>
      </w:r>
      <w:r w:rsidR="006E0DE7" w:rsidRPr="00A8210E">
        <w:rPr>
          <w:rFonts w:ascii="Comic Sans MS" w:hAnsi="Comic Sans MS" w:cstheme="minorBidi"/>
          <w:sz w:val="19"/>
          <w:szCs w:val="21"/>
        </w:rPr>
        <w:t xml:space="preserve"> </w:t>
      </w:r>
      <w:sdt>
        <w:sdtPr>
          <w:rPr>
            <w:rFonts w:ascii="Comic Sans MS" w:hAnsi="Comic Sans MS" w:cstheme="minorBidi"/>
            <w:sz w:val="19"/>
            <w:szCs w:val="21"/>
          </w:rPr>
          <w:alias w:val="Klasse"/>
          <w:tag w:val="Klasse"/>
          <w:id w:val="1369028412"/>
          <w:placeholder>
            <w:docPart w:val="5E55E014EA444392AA5FCCA867FD626B"/>
          </w:placeholder>
          <w:showingPlcHdr/>
          <w:dropDownList>
            <w:listItem w:value="Wählen Sie ein Element aus."/>
            <w:listItem w:displayText="1a" w:value="1a"/>
            <w:listItem w:displayText="1b" w:value="1b"/>
            <w:listItem w:displayText="1c" w:value="1c"/>
            <w:listItem w:displayText="2a" w:value="2a"/>
            <w:listItem w:displayText="2b" w:value="2b"/>
            <w:listItem w:displayText="2c" w:value="2c"/>
            <w:listItem w:displayText="3a" w:value="3a"/>
            <w:listItem w:displayText="3b" w:value="3b"/>
            <w:listItem w:displayText="4a" w:value="4a"/>
            <w:listItem w:displayText="4b" w:value="4b"/>
            <w:listItem w:displayText="4c" w:value="4c"/>
          </w:dropDownList>
        </w:sdtPr>
        <w:sdtEndPr/>
        <w:sdtContent>
          <w:r w:rsidR="006E0DE7" w:rsidRPr="00C96196">
            <w:rPr>
              <w:rStyle w:val="Platzhaltertext"/>
            </w:rPr>
            <w:t>Wählen Sie ein Element aus.</w:t>
          </w:r>
        </w:sdtContent>
      </w:sdt>
      <w:r w:rsidR="006E0DE7">
        <w:rPr>
          <w:rFonts w:ascii="Comic Sans MS" w:hAnsi="Comic Sans MS" w:cstheme="minorBidi"/>
          <w:sz w:val="19"/>
          <w:szCs w:val="21"/>
        </w:rPr>
        <w:t xml:space="preserve">   in der Schule unter Aufsicht und eventuell Hilfe sich testen zu lassen</w:t>
      </w:r>
    </w:p>
    <w:p w:rsidR="006E0DE7" w:rsidRDefault="008B6480" w:rsidP="00B4218C">
      <w:sdt>
        <w:sdtPr>
          <w:rPr>
            <w:rFonts w:ascii="Comic Sans MS" w:hAnsi="Comic Sans MS" w:cstheme="minorBidi"/>
            <w:sz w:val="19"/>
            <w:szCs w:val="21"/>
          </w:rPr>
          <w:id w:val="-64859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DE7">
            <w:rPr>
              <w:rFonts w:ascii="MS Gothic" w:eastAsia="MS Gothic" w:hAnsi="MS Gothic" w:cstheme="minorBidi" w:hint="eastAsia"/>
              <w:sz w:val="19"/>
              <w:szCs w:val="21"/>
            </w:rPr>
            <w:t>☐</w:t>
          </w:r>
        </w:sdtContent>
      </w:sdt>
      <w:r w:rsidR="006E0DE7">
        <w:rPr>
          <w:rFonts w:ascii="Comic Sans MS" w:hAnsi="Comic Sans MS" w:cstheme="minorBidi"/>
          <w:sz w:val="19"/>
          <w:szCs w:val="21"/>
        </w:rPr>
        <w:t xml:space="preserve">   Ich habe die Anhänge zum Datenschutz gelesen und </w:t>
      </w:r>
      <w:proofErr w:type="spellStart"/>
      <w:r w:rsidR="006E0DE7">
        <w:rPr>
          <w:rFonts w:ascii="Comic Sans MS" w:hAnsi="Comic Sans MS" w:cstheme="minorBidi"/>
          <w:sz w:val="19"/>
          <w:szCs w:val="21"/>
        </w:rPr>
        <w:t>stimme</w:t>
      </w:r>
      <w:proofErr w:type="spellEnd"/>
      <w:r w:rsidR="006E0DE7">
        <w:rPr>
          <w:rFonts w:ascii="Comic Sans MS" w:hAnsi="Comic Sans MS" w:cstheme="minorBidi"/>
          <w:sz w:val="19"/>
          <w:szCs w:val="21"/>
        </w:rPr>
        <w:t xml:space="preserve"> zu </w:t>
      </w:r>
    </w:p>
    <w:p w:rsidR="006E0DE7" w:rsidRDefault="008B6480" w:rsidP="006E0DE7">
      <w:pPr>
        <w:rPr>
          <w:rFonts w:ascii="Comic Sans MS" w:hAnsi="Comic Sans MS" w:cstheme="minorBidi"/>
          <w:sz w:val="19"/>
          <w:szCs w:val="21"/>
        </w:rPr>
      </w:pPr>
      <w:sdt>
        <w:sdtPr>
          <w:rPr>
            <w:rFonts w:ascii="Comic Sans MS" w:hAnsi="Comic Sans MS" w:cstheme="minorBidi"/>
            <w:sz w:val="19"/>
            <w:szCs w:val="21"/>
          </w:rPr>
          <w:id w:val="-88749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DE7">
            <w:rPr>
              <w:rFonts w:ascii="MS Gothic" w:eastAsia="MS Gothic" w:hAnsi="MS Gothic" w:cstheme="minorBidi" w:hint="eastAsia"/>
              <w:sz w:val="19"/>
              <w:szCs w:val="21"/>
            </w:rPr>
            <w:t>☐</w:t>
          </w:r>
        </w:sdtContent>
      </w:sdt>
      <w:r w:rsidR="006E0DE7">
        <w:rPr>
          <w:rFonts w:ascii="Comic Sans MS" w:hAnsi="Comic Sans MS" w:cstheme="minorBidi"/>
          <w:sz w:val="19"/>
          <w:szCs w:val="21"/>
        </w:rPr>
        <w:t xml:space="preserve">   Mir ist bekannt, dass ohne Testnachweis (s. Anhang) mein Kind nicht in der Notbetreuung / </w:t>
      </w:r>
    </w:p>
    <w:p w:rsidR="006E0DE7" w:rsidRDefault="006E0DE7" w:rsidP="006E0DE7">
      <w:pPr>
        <w:rPr>
          <w:rFonts w:ascii="Comic Sans MS" w:hAnsi="Comic Sans MS" w:cstheme="minorBidi"/>
          <w:sz w:val="19"/>
          <w:szCs w:val="21"/>
        </w:rPr>
      </w:pPr>
      <w:r>
        <w:rPr>
          <w:rFonts w:ascii="Comic Sans MS" w:hAnsi="Comic Sans MS" w:cstheme="minorBidi"/>
          <w:sz w:val="19"/>
          <w:szCs w:val="21"/>
        </w:rPr>
        <w:t xml:space="preserve">      Präsenzunterricht teilnehmen kann</w:t>
      </w:r>
    </w:p>
    <w:p w:rsidR="00551D09" w:rsidRDefault="00551D09" w:rsidP="006E0DE7"/>
    <w:p w:rsidR="003210B5" w:rsidRDefault="00161A0F" w:rsidP="007B2067">
      <w:pPr>
        <w:rPr>
          <w:rFonts w:ascii="Comic Sans MS" w:hAnsi="Comic Sans MS" w:cstheme="minorBidi"/>
          <w:sz w:val="19"/>
          <w:szCs w:val="21"/>
        </w:rPr>
      </w:pPr>
      <w:r w:rsidRPr="00551D09">
        <w:rPr>
          <w:rFonts w:ascii="Comic Sans MS" w:hAnsi="Comic Sans MS" w:cstheme="minorBidi"/>
          <w:sz w:val="19"/>
          <w:szCs w:val="21"/>
          <w:highlight w:val="yellow"/>
        </w:rPr>
        <w:t xml:space="preserve">Die </w:t>
      </w:r>
      <w:proofErr w:type="spellStart"/>
      <w:r w:rsidRPr="00551D09">
        <w:rPr>
          <w:rFonts w:ascii="Comic Sans MS" w:hAnsi="Comic Sans MS" w:cstheme="minorBidi"/>
          <w:sz w:val="19"/>
          <w:szCs w:val="21"/>
          <w:highlight w:val="yellow"/>
        </w:rPr>
        <w:t>Testkits</w:t>
      </w:r>
      <w:proofErr w:type="spellEnd"/>
      <w:r w:rsidRPr="00551D09">
        <w:rPr>
          <w:rFonts w:ascii="Comic Sans MS" w:hAnsi="Comic Sans MS" w:cstheme="minorBidi"/>
          <w:sz w:val="19"/>
          <w:szCs w:val="21"/>
          <w:highlight w:val="yellow"/>
        </w:rPr>
        <w:t xml:space="preserve"> werden in </w:t>
      </w:r>
      <w:r w:rsidR="00551D09" w:rsidRPr="00551D09">
        <w:rPr>
          <w:rFonts w:ascii="Comic Sans MS" w:hAnsi="Comic Sans MS" w:cstheme="minorBidi"/>
          <w:sz w:val="19"/>
          <w:szCs w:val="21"/>
          <w:highlight w:val="yellow"/>
        </w:rPr>
        <w:t>einem verschließbaren, mehrfachverwendbaren Beutel</w:t>
      </w:r>
      <w:r w:rsidRPr="00551D09">
        <w:rPr>
          <w:rFonts w:ascii="Comic Sans MS" w:hAnsi="Comic Sans MS" w:cstheme="minorBidi"/>
          <w:sz w:val="19"/>
          <w:szCs w:val="21"/>
          <w:highlight w:val="yellow"/>
        </w:rPr>
        <w:t xml:space="preserve"> den Kindern mitgegeben, bzw. </w:t>
      </w:r>
      <w:r w:rsidR="00551D09" w:rsidRPr="00551D09">
        <w:rPr>
          <w:rFonts w:ascii="Comic Sans MS" w:hAnsi="Comic Sans MS" w:cstheme="minorBidi"/>
          <w:sz w:val="19"/>
          <w:szCs w:val="21"/>
          <w:highlight w:val="yellow"/>
        </w:rPr>
        <w:t>ausgegeben.</w:t>
      </w:r>
    </w:p>
    <w:p w:rsidR="001E4BBF" w:rsidRPr="001E4BBF" w:rsidRDefault="001E4BBF" w:rsidP="001E4BBF">
      <w:pPr>
        <w:rPr>
          <w:rFonts w:ascii="Comic Sans MS" w:hAnsi="Comic Sans MS" w:cstheme="minorBidi"/>
          <w:sz w:val="19"/>
          <w:szCs w:val="21"/>
        </w:rPr>
      </w:pPr>
    </w:p>
    <w:p w:rsidR="00330189" w:rsidRPr="00CB2C14" w:rsidRDefault="005A2456" w:rsidP="00F26EBE">
      <w:pPr>
        <w:rPr>
          <w:rFonts w:ascii="Comic Sans MS" w:hAnsi="Comic Sans MS" w:cstheme="minorBidi"/>
          <w:sz w:val="19"/>
          <w:szCs w:val="21"/>
        </w:rPr>
      </w:pPr>
      <w:r w:rsidRPr="00CB2C14">
        <w:rPr>
          <w:rFonts w:ascii="Comic Sans MS" w:hAnsi="Comic Sans MS" w:cstheme="minorBidi"/>
          <w:sz w:val="19"/>
          <w:szCs w:val="21"/>
        </w:rPr>
        <w:t xml:space="preserve">Mit herzlichen Grüßen </w:t>
      </w:r>
      <w:r w:rsidR="004F6B59" w:rsidRPr="00CB2C14">
        <w:rPr>
          <w:rFonts w:ascii="Comic Sans MS" w:hAnsi="Comic Sans MS" w:cstheme="minorBidi"/>
          <w:sz w:val="19"/>
          <w:szCs w:val="21"/>
        </w:rPr>
        <w:t xml:space="preserve">verbunden mit dem Wunsch </w:t>
      </w:r>
      <w:r w:rsidR="00FC4E9C" w:rsidRPr="00CB2C14">
        <w:rPr>
          <w:rFonts w:ascii="Comic Sans MS" w:hAnsi="Comic Sans MS" w:cstheme="minorBidi"/>
          <w:sz w:val="19"/>
          <w:szCs w:val="21"/>
        </w:rPr>
        <w:t>möglichst</w:t>
      </w:r>
      <w:r w:rsidR="00E334F6" w:rsidRPr="00CB2C14">
        <w:rPr>
          <w:rFonts w:ascii="Comic Sans MS" w:hAnsi="Comic Sans MS" w:cstheme="minorBidi"/>
          <w:sz w:val="19"/>
          <w:szCs w:val="21"/>
        </w:rPr>
        <w:t xml:space="preserve"> </w:t>
      </w:r>
      <w:r w:rsidR="00A230F7">
        <w:rPr>
          <w:rFonts w:ascii="Comic Sans MS" w:hAnsi="Comic Sans MS" w:cstheme="minorBidi"/>
          <w:sz w:val="19"/>
          <w:szCs w:val="21"/>
        </w:rPr>
        <w:t>bald</w:t>
      </w:r>
      <w:r w:rsidR="00FC4E9C" w:rsidRPr="00CB2C14">
        <w:rPr>
          <w:rFonts w:ascii="Comic Sans MS" w:hAnsi="Comic Sans MS" w:cstheme="minorBidi"/>
          <w:sz w:val="19"/>
          <w:szCs w:val="21"/>
        </w:rPr>
        <w:t xml:space="preserve"> durch die Pandemie zu kommen, verbleibe ich auch</w:t>
      </w:r>
      <w:r w:rsidR="00161A0F">
        <w:rPr>
          <w:rFonts w:ascii="Comic Sans MS" w:hAnsi="Comic Sans MS" w:cstheme="minorBidi"/>
          <w:sz w:val="19"/>
          <w:szCs w:val="21"/>
        </w:rPr>
        <w:t xml:space="preserve"> im Namen des ganzen Sonnenberg-</w:t>
      </w:r>
      <w:r w:rsidR="00FC4E9C" w:rsidRPr="00CB2C14">
        <w:rPr>
          <w:rFonts w:ascii="Comic Sans MS" w:hAnsi="Comic Sans MS" w:cstheme="minorBidi"/>
          <w:sz w:val="19"/>
          <w:szCs w:val="21"/>
        </w:rPr>
        <w:t>Grundschul-</w:t>
      </w:r>
      <w:r w:rsidR="00F03DF5">
        <w:rPr>
          <w:rFonts w:ascii="Comic Sans MS" w:hAnsi="Comic Sans MS" w:cstheme="minorBidi"/>
          <w:sz w:val="19"/>
          <w:szCs w:val="21"/>
        </w:rPr>
        <w:t>T</w:t>
      </w:r>
      <w:r w:rsidR="00FC4E9C" w:rsidRPr="00CB2C14">
        <w:rPr>
          <w:rFonts w:ascii="Comic Sans MS" w:hAnsi="Comic Sans MS" w:cstheme="minorBidi"/>
          <w:sz w:val="19"/>
          <w:szCs w:val="21"/>
        </w:rPr>
        <w:t>eams</w:t>
      </w:r>
    </w:p>
    <w:p w:rsidR="004F6B59" w:rsidRPr="00CB2C14" w:rsidRDefault="004F6B59" w:rsidP="00F26EBE">
      <w:pPr>
        <w:rPr>
          <w:rFonts w:ascii="Comic Sans MS" w:hAnsi="Comic Sans MS" w:cstheme="minorBidi"/>
          <w:sz w:val="19"/>
          <w:szCs w:val="21"/>
        </w:rPr>
      </w:pPr>
    </w:p>
    <w:p w:rsidR="00F26EBE" w:rsidRPr="00CB2C14" w:rsidRDefault="00330189" w:rsidP="00F26EBE">
      <w:pPr>
        <w:rPr>
          <w:rFonts w:ascii="Comic Sans MS" w:hAnsi="Comic Sans MS" w:cstheme="minorBidi"/>
          <w:sz w:val="22"/>
          <w:szCs w:val="24"/>
        </w:rPr>
      </w:pPr>
      <w:r w:rsidRPr="00CB2C14">
        <w:rPr>
          <w:rFonts w:ascii="Comic Sans MS" w:hAnsi="Comic Sans MS" w:cstheme="minorBidi"/>
          <w:sz w:val="19"/>
          <w:szCs w:val="21"/>
        </w:rPr>
        <w:t>Rainer Stegmaier</w:t>
      </w:r>
      <w:r w:rsidR="003457C1" w:rsidRPr="00CB2C14">
        <w:rPr>
          <w:rFonts w:ascii="Comic Sans MS" w:hAnsi="Comic Sans MS" w:cstheme="minorBidi"/>
          <w:sz w:val="19"/>
          <w:szCs w:val="21"/>
        </w:rPr>
        <w:t xml:space="preserve"> (Rektor)</w:t>
      </w:r>
    </w:p>
    <w:sectPr w:rsidR="00F26EBE" w:rsidRPr="00CB2C14" w:rsidSect="00DA5F20">
      <w:headerReference w:type="default" r:id="rId8"/>
      <w:pgSz w:w="11906" w:h="16838"/>
      <w:pgMar w:top="1135" w:right="1558" w:bottom="568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17" w:rsidRDefault="00690A17">
      <w:r>
        <w:separator/>
      </w:r>
    </w:p>
  </w:endnote>
  <w:endnote w:type="continuationSeparator" w:id="0">
    <w:p w:rsidR="00690A17" w:rsidRDefault="0069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17" w:rsidRDefault="00690A17">
      <w:r>
        <w:separator/>
      </w:r>
    </w:p>
  </w:footnote>
  <w:footnote w:type="continuationSeparator" w:id="0">
    <w:p w:rsidR="00690A17" w:rsidRDefault="00690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02C" w:rsidRDefault="008B6480" w:rsidP="004B5A0C">
    <w:pPr>
      <w:tabs>
        <w:tab w:val="left" w:pos="5220"/>
      </w:tabs>
      <w:rPr>
        <w:sz w:val="28"/>
      </w:rPr>
    </w:pPr>
    <w:r>
      <w:rPr>
        <w:rFonts w:ascii="Comic Sans MS" w:hAnsi="Comic Sans MS"/>
        <w:noProof/>
      </w:rPr>
      <w:object w:dxaOrig="1440" w:dyaOrig="1440" w14:anchorId="7EC441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9.5pt;margin-top:-1.05pt;width:214.6pt;height:74.6pt;z-index:-251658752;visibility:visible;mso-wrap-edited:f" wrapcoords="-64 0 -64 21415 21600 21415 21600 0 -64 0">
          <v:imagedata r:id="rId1" o:title=""/>
          <w10:wrap type="tight"/>
        </v:shape>
        <o:OLEObject Type="Embed" ProgID="Word.Picture.8" ShapeID="_x0000_s2050" DrawAspect="Content" ObjectID="_1679996526" r:id="rId2"/>
      </w:object>
    </w:r>
    <w:r w:rsidR="0041302C">
      <w:rPr>
        <w:rFonts w:ascii="Comic Sans MS" w:hAnsi="Comic Sans MS"/>
        <w:sz w:val="28"/>
      </w:rPr>
      <w:t>Sonnenberg-Grundschule</w:t>
    </w:r>
    <w:r w:rsidR="0041302C">
      <w:rPr>
        <w:sz w:val="28"/>
      </w:rPr>
      <w:tab/>
    </w:r>
  </w:p>
  <w:p w:rsidR="0041302C" w:rsidRPr="004B5A0C" w:rsidRDefault="004B5A0C" w:rsidP="00771E80">
    <w:pPr>
      <w:tabs>
        <w:tab w:val="left" w:pos="5220"/>
      </w:tabs>
      <w:rPr>
        <w:rFonts w:ascii="Comic Sans MS" w:hAnsi="Comic Sans MS" w:cs="Arial"/>
      </w:rPr>
    </w:pPr>
    <w:r>
      <w:rPr>
        <w:rFonts w:cs="Arial"/>
      </w:rPr>
      <w:t xml:space="preserve"> </w:t>
    </w:r>
    <w:proofErr w:type="spellStart"/>
    <w:r w:rsidR="0041302C" w:rsidRPr="004B5A0C">
      <w:rPr>
        <w:rFonts w:ascii="Comic Sans MS" w:hAnsi="Comic Sans MS" w:cs="Arial"/>
      </w:rPr>
      <w:t>Weststr</w:t>
    </w:r>
    <w:proofErr w:type="spellEnd"/>
    <w:r w:rsidR="0041302C" w:rsidRPr="004B5A0C">
      <w:rPr>
        <w:rFonts w:ascii="Comic Sans MS" w:hAnsi="Comic Sans MS" w:cs="Arial"/>
      </w:rPr>
      <w:t xml:space="preserve">. </w:t>
    </w:r>
    <w:r w:rsidR="00771E80">
      <w:rPr>
        <w:rFonts w:ascii="Comic Sans MS" w:hAnsi="Comic Sans MS" w:cs="Arial"/>
      </w:rPr>
      <w:t>8</w:t>
    </w:r>
    <w:r w:rsidR="0041302C" w:rsidRPr="004B5A0C">
      <w:rPr>
        <w:rFonts w:ascii="Comic Sans MS" w:hAnsi="Comic Sans MS" w:cs="Arial"/>
      </w:rPr>
      <w:t>, 74193 Schwaigern</w:t>
    </w:r>
  </w:p>
  <w:p w:rsidR="0041302C" w:rsidRPr="004B5A0C" w:rsidRDefault="004B5A0C" w:rsidP="004B5A0C">
    <w:pPr>
      <w:tabs>
        <w:tab w:val="left" w:pos="4111"/>
      </w:tabs>
      <w:rPr>
        <w:rFonts w:ascii="Comic Sans MS" w:hAnsi="Comic Sans MS" w:cs="Arial"/>
        <w:sz w:val="28"/>
      </w:rPr>
    </w:pPr>
    <w:r w:rsidRPr="004B5A0C">
      <w:rPr>
        <w:rFonts w:ascii="Comic Sans MS" w:hAnsi="Comic Sans MS" w:cs="Arial"/>
      </w:rPr>
      <w:t xml:space="preserve"> </w:t>
    </w:r>
    <w:r w:rsidR="0041302C" w:rsidRPr="004B5A0C">
      <w:rPr>
        <w:rFonts w:ascii="Comic Sans MS" w:hAnsi="Comic Sans MS" w:cs="Arial"/>
      </w:rPr>
      <w:t>Fon: 07138/974710, Fax: 07138/974712</w:t>
    </w:r>
  </w:p>
  <w:p w:rsidR="0041302C" w:rsidRDefault="004B5A0C" w:rsidP="004B5A0C">
    <w:pPr>
      <w:tabs>
        <w:tab w:val="left" w:pos="4111"/>
      </w:tabs>
      <w:rPr>
        <w:rFonts w:cs="Arial"/>
        <w:lang w:val="it-IT"/>
      </w:rPr>
    </w:pPr>
    <w:r w:rsidRPr="00C362E9">
      <w:rPr>
        <w:rFonts w:ascii="Comic Sans MS" w:hAnsi="Comic Sans MS" w:cs="Arial"/>
      </w:rPr>
      <w:t xml:space="preserve"> </w:t>
    </w:r>
    <w:r w:rsidR="0041302C" w:rsidRPr="004B5A0C">
      <w:rPr>
        <w:rFonts w:ascii="Comic Sans MS" w:hAnsi="Comic Sans MS" w:cs="Arial"/>
        <w:lang w:val="it-IT"/>
      </w:rPr>
      <w:t xml:space="preserve">E-Mail: </w:t>
    </w:r>
    <w:hyperlink r:id="rId3" w:history="1">
      <w:r w:rsidR="00355C9A" w:rsidRPr="004B5A0C">
        <w:rPr>
          <w:rStyle w:val="Hyperlink"/>
          <w:rFonts w:ascii="Comic Sans MS" w:hAnsi="Comic Sans MS" w:cs="Arial"/>
          <w:lang w:val="it-IT"/>
        </w:rPr>
        <w:t>poststelle@sonnenberg-gs.de</w:t>
      </w:r>
    </w:hyperlink>
  </w:p>
  <w:p w:rsidR="0041302C" w:rsidRDefault="0041302C" w:rsidP="004B5A0C">
    <w:pPr>
      <w:rPr>
        <w:rFonts w:ascii="Arial" w:hAnsi="Arial" w:cs="Arial"/>
        <w:sz w:val="19"/>
        <w:szCs w:val="23"/>
      </w:rPr>
    </w:pPr>
    <w:r>
      <w:rPr>
        <w:rFonts w:ascii="Comic Sans MS" w:hAnsi="Comic Sans MS" w:cs="Arial"/>
        <w:szCs w:val="23"/>
      </w:rPr>
      <w:t xml:space="preserve">                                                                      </w:t>
    </w:r>
  </w:p>
  <w:p w:rsidR="00463348" w:rsidRPr="0041302C" w:rsidRDefault="00463348" w:rsidP="004130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3A9"/>
    <w:multiLevelType w:val="hybridMultilevel"/>
    <w:tmpl w:val="0E366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6FEF"/>
    <w:multiLevelType w:val="hybridMultilevel"/>
    <w:tmpl w:val="CE3A2F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B126B"/>
    <w:multiLevelType w:val="hybridMultilevel"/>
    <w:tmpl w:val="8A16FE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2D9F"/>
    <w:multiLevelType w:val="hybridMultilevel"/>
    <w:tmpl w:val="72DCD9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D07611"/>
    <w:multiLevelType w:val="hybridMultilevel"/>
    <w:tmpl w:val="5C520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E42F2"/>
    <w:multiLevelType w:val="hybridMultilevel"/>
    <w:tmpl w:val="0D863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1332E"/>
    <w:multiLevelType w:val="hybridMultilevel"/>
    <w:tmpl w:val="C6184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1245C"/>
    <w:multiLevelType w:val="hybridMultilevel"/>
    <w:tmpl w:val="3C54C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B42DD"/>
    <w:multiLevelType w:val="hybridMultilevel"/>
    <w:tmpl w:val="4A587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9A"/>
    <w:rsid w:val="00004BD5"/>
    <w:rsid w:val="00034D72"/>
    <w:rsid w:val="00055D7D"/>
    <w:rsid w:val="000607E4"/>
    <w:rsid w:val="000B5B69"/>
    <w:rsid w:val="000D4999"/>
    <w:rsid w:val="000F2260"/>
    <w:rsid w:val="000F52E8"/>
    <w:rsid w:val="0010694B"/>
    <w:rsid w:val="001079BC"/>
    <w:rsid w:val="00133AD1"/>
    <w:rsid w:val="001574E8"/>
    <w:rsid w:val="00161A0F"/>
    <w:rsid w:val="00165F52"/>
    <w:rsid w:val="001E4BBF"/>
    <w:rsid w:val="001F4C08"/>
    <w:rsid w:val="00211D48"/>
    <w:rsid w:val="00246F65"/>
    <w:rsid w:val="002536D0"/>
    <w:rsid w:val="002920C6"/>
    <w:rsid w:val="0029608A"/>
    <w:rsid w:val="00296394"/>
    <w:rsid w:val="002A20EC"/>
    <w:rsid w:val="002B1879"/>
    <w:rsid w:val="002C4A02"/>
    <w:rsid w:val="002F1326"/>
    <w:rsid w:val="003210B5"/>
    <w:rsid w:val="00330189"/>
    <w:rsid w:val="00333D57"/>
    <w:rsid w:val="003457C1"/>
    <w:rsid w:val="003458D1"/>
    <w:rsid w:val="00355C9A"/>
    <w:rsid w:val="003828A4"/>
    <w:rsid w:val="00391C08"/>
    <w:rsid w:val="00397DA4"/>
    <w:rsid w:val="003B2B0B"/>
    <w:rsid w:val="003C3B32"/>
    <w:rsid w:val="003D7D79"/>
    <w:rsid w:val="003F464B"/>
    <w:rsid w:val="0041302C"/>
    <w:rsid w:val="00425F66"/>
    <w:rsid w:val="0042653F"/>
    <w:rsid w:val="00436B12"/>
    <w:rsid w:val="00442800"/>
    <w:rsid w:val="00463348"/>
    <w:rsid w:val="004659D1"/>
    <w:rsid w:val="00485039"/>
    <w:rsid w:val="004A2C24"/>
    <w:rsid w:val="004B5A0C"/>
    <w:rsid w:val="004D3979"/>
    <w:rsid w:val="004E7C4A"/>
    <w:rsid w:val="004F2864"/>
    <w:rsid w:val="004F6B59"/>
    <w:rsid w:val="00515764"/>
    <w:rsid w:val="00521383"/>
    <w:rsid w:val="00541701"/>
    <w:rsid w:val="00551949"/>
    <w:rsid w:val="00551D09"/>
    <w:rsid w:val="00560693"/>
    <w:rsid w:val="00596709"/>
    <w:rsid w:val="005A2456"/>
    <w:rsid w:val="005A6B9F"/>
    <w:rsid w:val="00636CF9"/>
    <w:rsid w:val="00667B9D"/>
    <w:rsid w:val="006863CC"/>
    <w:rsid w:val="00690A17"/>
    <w:rsid w:val="006C2372"/>
    <w:rsid w:val="006D4E17"/>
    <w:rsid w:val="006E0DE7"/>
    <w:rsid w:val="006F1E09"/>
    <w:rsid w:val="006F269D"/>
    <w:rsid w:val="006F4A77"/>
    <w:rsid w:val="0071515F"/>
    <w:rsid w:val="00720DCA"/>
    <w:rsid w:val="00771E80"/>
    <w:rsid w:val="00781EE3"/>
    <w:rsid w:val="007A14FF"/>
    <w:rsid w:val="007A408E"/>
    <w:rsid w:val="007B2067"/>
    <w:rsid w:val="007D200D"/>
    <w:rsid w:val="007E19C9"/>
    <w:rsid w:val="007F5DC6"/>
    <w:rsid w:val="00800C85"/>
    <w:rsid w:val="0083086D"/>
    <w:rsid w:val="0083472F"/>
    <w:rsid w:val="008378F0"/>
    <w:rsid w:val="008613BD"/>
    <w:rsid w:val="00871553"/>
    <w:rsid w:val="00877AC7"/>
    <w:rsid w:val="00890520"/>
    <w:rsid w:val="008940A1"/>
    <w:rsid w:val="008B6480"/>
    <w:rsid w:val="008D7565"/>
    <w:rsid w:val="008D783A"/>
    <w:rsid w:val="00902121"/>
    <w:rsid w:val="009076B2"/>
    <w:rsid w:val="009348D1"/>
    <w:rsid w:val="00972DC4"/>
    <w:rsid w:val="009744F9"/>
    <w:rsid w:val="0099377D"/>
    <w:rsid w:val="009D0E83"/>
    <w:rsid w:val="009D1BEC"/>
    <w:rsid w:val="009D28A1"/>
    <w:rsid w:val="009E6EEC"/>
    <w:rsid w:val="009F4D42"/>
    <w:rsid w:val="00A230F7"/>
    <w:rsid w:val="00A2454C"/>
    <w:rsid w:val="00A337A6"/>
    <w:rsid w:val="00A52B07"/>
    <w:rsid w:val="00A53A78"/>
    <w:rsid w:val="00A611C0"/>
    <w:rsid w:val="00A8210E"/>
    <w:rsid w:val="00A8362B"/>
    <w:rsid w:val="00A86112"/>
    <w:rsid w:val="00A96BA4"/>
    <w:rsid w:val="00AA3DF1"/>
    <w:rsid w:val="00AD44A4"/>
    <w:rsid w:val="00AF2170"/>
    <w:rsid w:val="00B00B3B"/>
    <w:rsid w:val="00B11309"/>
    <w:rsid w:val="00B32C15"/>
    <w:rsid w:val="00B34960"/>
    <w:rsid w:val="00B4218C"/>
    <w:rsid w:val="00B5307A"/>
    <w:rsid w:val="00B65C36"/>
    <w:rsid w:val="00B814F4"/>
    <w:rsid w:val="00BC4130"/>
    <w:rsid w:val="00BF3960"/>
    <w:rsid w:val="00BF467C"/>
    <w:rsid w:val="00C15096"/>
    <w:rsid w:val="00C204E0"/>
    <w:rsid w:val="00C362E9"/>
    <w:rsid w:val="00C42C88"/>
    <w:rsid w:val="00C556C0"/>
    <w:rsid w:val="00C57B4D"/>
    <w:rsid w:val="00C608FF"/>
    <w:rsid w:val="00C81782"/>
    <w:rsid w:val="00C83DB7"/>
    <w:rsid w:val="00C97D0F"/>
    <w:rsid w:val="00CB2C14"/>
    <w:rsid w:val="00CB3256"/>
    <w:rsid w:val="00CD289C"/>
    <w:rsid w:val="00CD5BED"/>
    <w:rsid w:val="00CE5AFF"/>
    <w:rsid w:val="00D27FF9"/>
    <w:rsid w:val="00D51C33"/>
    <w:rsid w:val="00D523D3"/>
    <w:rsid w:val="00D5343D"/>
    <w:rsid w:val="00D873B9"/>
    <w:rsid w:val="00D94B51"/>
    <w:rsid w:val="00DA5F20"/>
    <w:rsid w:val="00DB3DC9"/>
    <w:rsid w:val="00DF420B"/>
    <w:rsid w:val="00E3072F"/>
    <w:rsid w:val="00E334F6"/>
    <w:rsid w:val="00E76ABB"/>
    <w:rsid w:val="00E77DA1"/>
    <w:rsid w:val="00E85B5C"/>
    <w:rsid w:val="00E90DD9"/>
    <w:rsid w:val="00E95D6A"/>
    <w:rsid w:val="00EB37B8"/>
    <w:rsid w:val="00ED62A0"/>
    <w:rsid w:val="00ED6708"/>
    <w:rsid w:val="00F008D1"/>
    <w:rsid w:val="00F03DF5"/>
    <w:rsid w:val="00F13DBA"/>
    <w:rsid w:val="00F20F35"/>
    <w:rsid w:val="00F235DC"/>
    <w:rsid w:val="00F26EBE"/>
    <w:rsid w:val="00F52F43"/>
    <w:rsid w:val="00F9435E"/>
    <w:rsid w:val="00FA3DA9"/>
    <w:rsid w:val="00FB1FDD"/>
    <w:rsid w:val="00FB2AB2"/>
    <w:rsid w:val="00FC4E9C"/>
    <w:rsid w:val="00FF53A9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F7E0A4B"/>
  <w15:chartTrackingRefBased/>
  <w15:docId w15:val="{30661D7C-BC84-44D9-9E55-7101D951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DE7"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41302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A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3AD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362E9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4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T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F467C"/>
    <w:rPr>
      <w:rFonts w:ascii="Courier New" w:hAnsi="Courier New" w:cs="Courier New"/>
    </w:rPr>
  </w:style>
  <w:style w:type="character" w:styleId="Platzhaltertext">
    <w:name w:val="Placeholder Text"/>
    <w:basedOn w:val="Absatz-Standardschriftart"/>
    <w:uiPriority w:val="99"/>
    <w:semiHidden/>
    <w:rsid w:val="007D2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stelle@sonnenberg-gs.d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hrer-USB-Stick%20Sonnenberg-GS\Vereinbarungen%20zum%20Elterngespr&#228;ch%202010_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0D33BF86064887828D69A8960F6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B6851-8680-4E18-AF2C-96C166194931}"/>
      </w:docPartPr>
      <w:docPartBody>
        <w:p w:rsidR="00B52C39" w:rsidRDefault="00090848" w:rsidP="00090848">
          <w:pPr>
            <w:pStyle w:val="560D33BF86064887828D69A8960F67A2"/>
          </w:pPr>
          <w:r w:rsidRPr="00C961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21000B90204B7CADEDA5A2BAE6B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4B9E5-38EB-49E3-84D6-8F24BFBEDEE4}"/>
      </w:docPartPr>
      <w:docPartBody>
        <w:p w:rsidR="00B52C39" w:rsidRDefault="00090848" w:rsidP="00090848">
          <w:pPr>
            <w:pStyle w:val="B421000B90204B7CADEDA5A2BAE6BD6E"/>
          </w:pPr>
          <w:r w:rsidRPr="00C96196">
            <w:rPr>
              <w:rStyle w:val="Platzhaltertext"/>
            </w:rPr>
            <w:t>Wählen Sie ein Element aus.</w:t>
          </w:r>
        </w:p>
      </w:docPartBody>
    </w:docPart>
    <w:docPart>
      <w:docPartPr>
        <w:name w:val="0EAAD20BA09047278519FBC25FC5B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C73F3-FF2B-4845-9691-8C6B4B41DDAA}"/>
      </w:docPartPr>
      <w:docPartBody>
        <w:p w:rsidR="00B52C39" w:rsidRDefault="00090848" w:rsidP="00090848">
          <w:pPr>
            <w:pStyle w:val="0EAAD20BA09047278519FBC25FC5B83B"/>
          </w:pPr>
          <w:r w:rsidRPr="00C961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9F49065BDA4A4EBC13CEB2D2D21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895B6-ABD2-43D3-B837-FDC564467918}"/>
      </w:docPartPr>
      <w:docPartBody>
        <w:p w:rsidR="00B52C39" w:rsidRDefault="00090848" w:rsidP="00090848">
          <w:pPr>
            <w:pStyle w:val="A29F49065BDA4A4EBC13CEB2D2D21D37"/>
          </w:pPr>
          <w:r w:rsidRPr="00C96196">
            <w:rPr>
              <w:rStyle w:val="Platzhaltertext"/>
            </w:rPr>
            <w:t>Wählen Sie ein Element aus.</w:t>
          </w:r>
        </w:p>
      </w:docPartBody>
    </w:docPart>
    <w:docPart>
      <w:docPartPr>
        <w:name w:val="ED830B0810BA4E4CBA06777DBAA7C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704F0-DB1D-4F1F-908D-A4C012A71BAF}"/>
      </w:docPartPr>
      <w:docPartBody>
        <w:p w:rsidR="00B52C39" w:rsidRDefault="00090848" w:rsidP="00090848">
          <w:pPr>
            <w:pStyle w:val="ED830B0810BA4E4CBA06777DBAA7C91F"/>
          </w:pPr>
          <w:r w:rsidRPr="00C96196">
            <w:rPr>
              <w:rStyle w:val="Platzhaltertext"/>
            </w:rPr>
            <w:t>Wählen Sie ein Element aus.</w:t>
          </w:r>
        </w:p>
      </w:docPartBody>
    </w:docPart>
    <w:docPart>
      <w:docPartPr>
        <w:name w:val="D73BFB1A18BA4ACDAC7C1E726DBF7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2B050-AEE4-458E-803F-4916EEAECD21}"/>
      </w:docPartPr>
      <w:docPartBody>
        <w:p w:rsidR="00B52C39" w:rsidRDefault="00090848" w:rsidP="00090848">
          <w:pPr>
            <w:pStyle w:val="D73BFB1A18BA4ACDAC7C1E726DBF705C"/>
          </w:pPr>
          <w:r w:rsidRPr="00C961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55E014EA444392AA5FCCA867FD6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365F0-E88B-4ABB-835E-9A943671F46F}"/>
      </w:docPartPr>
      <w:docPartBody>
        <w:p w:rsidR="00B52C39" w:rsidRDefault="00090848" w:rsidP="00090848">
          <w:pPr>
            <w:pStyle w:val="5E55E014EA444392AA5FCCA867FD626B"/>
          </w:pPr>
          <w:r w:rsidRPr="00C9619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48"/>
    <w:rsid w:val="00090848"/>
    <w:rsid w:val="003B4355"/>
    <w:rsid w:val="00B5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0848"/>
    <w:rPr>
      <w:color w:val="808080"/>
    </w:rPr>
  </w:style>
  <w:style w:type="paragraph" w:customStyle="1" w:styleId="560D33BF86064887828D69A8960F67A2">
    <w:name w:val="560D33BF86064887828D69A8960F67A2"/>
    <w:rsid w:val="00090848"/>
  </w:style>
  <w:style w:type="paragraph" w:customStyle="1" w:styleId="FFE3E8DCD55B4A23B6C6AD9F307D3949">
    <w:name w:val="FFE3E8DCD55B4A23B6C6AD9F307D3949"/>
    <w:rsid w:val="00090848"/>
  </w:style>
  <w:style w:type="paragraph" w:customStyle="1" w:styleId="B4484B8FCF5343E4A69F603143FA6781">
    <w:name w:val="B4484B8FCF5343E4A69F603143FA6781"/>
    <w:rsid w:val="00090848"/>
  </w:style>
  <w:style w:type="paragraph" w:customStyle="1" w:styleId="6089CBDFAB6A4D49BB53828D1D326D0B">
    <w:name w:val="6089CBDFAB6A4D49BB53828D1D326D0B"/>
    <w:rsid w:val="00090848"/>
  </w:style>
  <w:style w:type="paragraph" w:customStyle="1" w:styleId="A25A088E099346B58936C3C5ADF9180E">
    <w:name w:val="A25A088E099346B58936C3C5ADF9180E"/>
    <w:rsid w:val="00090848"/>
  </w:style>
  <w:style w:type="paragraph" w:customStyle="1" w:styleId="B421000B90204B7CADEDA5A2BAE6BD6E">
    <w:name w:val="B421000B90204B7CADEDA5A2BAE6BD6E"/>
    <w:rsid w:val="00090848"/>
  </w:style>
  <w:style w:type="paragraph" w:customStyle="1" w:styleId="0EAAD20BA09047278519FBC25FC5B83B">
    <w:name w:val="0EAAD20BA09047278519FBC25FC5B83B"/>
    <w:rsid w:val="00090848"/>
  </w:style>
  <w:style w:type="paragraph" w:customStyle="1" w:styleId="A29F49065BDA4A4EBC13CEB2D2D21D37">
    <w:name w:val="A29F49065BDA4A4EBC13CEB2D2D21D37"/>
    <w:rsid w:val="00090848"/>
  </w:style>
  <w:style w:type="paragraph" w:customStyle="1" w:styleId="ED830B0810BA4E4CBA06777DBAA7C91F">
    <w:name w:val="ED830B0810BA4E4CBA06777DBAA7C91F"/>
    <w:rsid w:val="00090848"/>
  </w:style>
  <w:style w:type="paragraph" w:customStyle="1" w:styleId="D73BFB1A18BA4ACDAC7C1E726DBF705C">
    <w:name w:val="D73BFB1A18BA4ACDAC7C1E726DBF705C"/>
    <w:rsid w:val="00090848"/>
  </w:style>
  <w:style w:type="paragraph" w:customStyle="1" w:styleId="5E55E014EA444392AA5FCCA867FD626B">
    <w:name w:val="5E55E014EA444392AA5FCCA867FD626B"/>
    <w:rsid w:val="00090848"/>
  </w:style>
  <w:style w:type="paragraph" w:customStyle="1" w:styleId="FC87238C0C864DDF9BC7049A252B2ECC">
    <w:name w:val="FC87238C0C864DDF9BC7049A252B2ECC"/>
    <w:rsid w:val="00090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4CB25-0899-49D9-96D9-17B3654C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Vereinbarungen zum Elterngespräch 2010_11.dot</Template>
  <TotalTime>0</TotalTime>
  <Pages>1</Pages>
  <Words>458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GHS Frommern</Company>
  <LinksUpToDate>false</LinksUpToDate>
  <CharactersWithSpaces>3244</CharactersWithSpaces>
  <SharedDoc>false</SharedDoc>
  <HLinks>
    <vt:vector size="12" baseType="variant">
      <vt:variant>
        <vt:i4>5111900</vt:i4>
      </vt:variant>
      <vt:variant>
        <vt:i4>3</vt:i4>
      </vt:variant>
      <vt:variant>
        <vt:i4>0</vt:i4>
      </vt:variant>
      <vt:variant>
        <vt:i4>5</vt:i4>
      </vt:variant>
      <vt:variant>
        <vt:lpwstr>http://www.sonnenberg-grundschule.de/</vt:lpwstr>
      </vt:variant>
      <vt:variant>
        <vt:lpwstr/>
      </vt:variant>
      <vt:variant>
        <vt:i4>5701676</vt:i4>
      </vt:variant>
      <vt:variant>
        <vt:i4>0</vt:i4>
      </vt:variant>
      <vt:variant>
        <vt:i4>0</vt:i4>
      </vt:variant>
      <vt:variant>
        <vt:i4>5</vt:i4>
      </vt:variant>
      <vt:variant>
        <vt:lpwstr>mailto:poststelle@sonnenberg-grundschule.de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</dc:creator>
  <cp:keywords/>
  <cp:lastModifiedBy>Staebe, Angelika</cp:lastModifiedBy>
  <cp:revision>2</cp:revision>
  <cp:lastPrinted>2021-04-15T10:35:00Z</cp:lastPrinted>
  <dcterms:created xsi:type="dcterms:W3CDTF">2021-04-15T10:56:00Z</dcterms:created>
  <dcterms:modified xsi:type="dcterms:W3CDTF">2021-04-15T10:56:00Z</dcterms:modified>
</cp:coreProperties>
</file>